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F63" w14:textId="77777777" w:rsidR="006317A9" w:rsidRPr="00F33AE2" w:rsidRDefault="006317A9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ascii="Candara" w:hAnsi="Candara" w:cstheme="minorHAnsi"/>
          <w:b/>
          <w:smallCaps/>
          <w:sz w:val="48"/>
          <w:szCs w:val="48"/>
        </w:rPr>
      </w:pPr>
    </w:p>
    <w:p w14:paraId="6966514C" w14:textId="77777777" w:rsidR="006317A9" w:rsidRPr="00F33AE2" w:rsidRDefault="006317A9" w:rsidP="00F33AE2">
      <w:pPr>
        <w:pStyle w:val="Commentaire"/>
        <w:tabs>
          <w:tab w:val="left" w:leader="underscore" w:pos="7740"/>
        </w:tabs>
        <w:jc w:val="center"/>
        <w:outlineLvl w:val="0"/>
        <w:rPr>
          <w:rFonts w:ascii="Candara" w:hAnsi="Candara" w:cstheme="minorHAnsi"/>
          <w:b/>
          <w:smallCaps/>
        </w:rPr>
      </w:pPr>
    </w:p>
    <w:p w14:paraId="4A38E01E" w14:textId="77777777" w:rsidR="00510142" w:rsidRPr="00F33AE2" w:rsidRDefault="00602C8E" w:rsidP="00F33AE2">
      <w:pPr>
        <w:pStyle w:val="Commentaire"/>
        <w:tabs>
          <w:tab w:val="left" w:leader="underscore" w:pos="7740"/>
        </w:tabs>
        <w:jc w:val="center"/>
        <w:outlineLvl w:val="0"/>
        <w:rPr>
          <w:rFonts w:ascii="Candara" w:hAnsi="Candara" w:cstheme="minorHAnsi"/>
          <w:b/>
          <w:smallCaps/>
          <w:sz w:val="48"/>
          <w:szCs w:val="48"/>
        </w:rPr>
      </w:pPr>
      <w:r w:rsidRPr="00F33AE2">
        <w:rPr>
          <w:rFonts w:ascii="Candara" w:hAnsi="Candara" w:cstheme="minorHAnsi"/>
          <w:b/>
          <w:smallCaps/>
          <w:sz w:val="48"/>
          <w:szCs w:val="48"/>
        </w:rPr>
        <w:t>ATTESTATION</w:t>
      </w:r>
    </w:p>
    <w:p w14:paraId="02FAAC27" w14:textId="77777777" w:rsidR="00602C8E" w:rsidRPr="00F33AE2" w:rsidRDefault="00B421A1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ascii="Candara" w:hAnsi="Candara" w:cstheme="minorHAnsi"/>
          <w:b/>
          <w:sz w:val="26"/>
          <w:szCs w:val="26"/>
        </w:rPr>
      </w:pPr>
      <w:proofErr w:type="gramStart"/>
      <w:r w:rsidRPr="00F33AE2">
        <w:rPr>
          <w:rFonts w:ascii="Candara" w:hAnsi="Candara" w:cstheme="minorHAnsi"/>
          <w:b/>
          <w:sz w:val="26"/>
          <w:szCs w:val="26"/>
        </w:rPr>
        <w:t>de</w:t>
      </w:r>
      <w:proofErr w:type="gramEnd"/>
      <w:r w:rsidRPr="00F33AE2">
        <w:rPr>
          <w:rFonts w:ascii="Candara" w:hAnsi="Candara" w:cstheme="minorHAnsi"/>
          <w:b/>
          <w:sz w:val="26"/>
          <w:szCs w:val="26"/>
        </w:rPr>
        <w:t xml:space="preserve"> </w:t>
      </w:r>
      <w:r w:rsidR="00602C8E" w:rsidRPr="00F33AE2">
        <w:rPr>
          <w:rFonts w:ascii="Candara" w:hAnsi="Candara" w:cstheme="minorHAnsi"/>
          <w:b/>
          <w:sz w:val="26"/>
          <w:szCs w:val="26"/>
        </w:rPr>
        <w:t xml:space="preserve">participation à </w:t>
      </w:r>
      <w:r w:rsidR="00BF5494" w:rsidRPr="00F33AE2">
        <w:rPr>
          <w:rFonts w:ascii="Candara" w:hAnsi="Candara" w:cstheme="minorHAnsi"/>
          <w:b/>
          <w:sz w:val="26"/>
          <w:szCs w:val="26"/>
        </w:rPr>
        <w:t>un stage « Tuteur de Stage Initiateur »</w:t>
      </w:r>
    </w:p>
    <w:p w14:paraId="65AB120F" w14:textId="77777777" w:rsidR="00602C8E" w:rsidRPr="00F33AE2" w:rsidRDefault="00602C8E" w:rsidP="0091162D">
      <w:pPr>
        <w:pStyle w:val="Commentaire"/>
        <w:tabs>
          <w:tab w:val="left" w:leader="underscore" w:pos="7740"/>
        </w:tabs>
        <w:spacing w:before="120"/>
        <w:jc w:val="center"/>
        <w:outlineLvl w:val="0"/>
        <w:rPr>
          <w:rFonts w:ascii="Candara" w:hAnsi="Candara" w:cstheme="minorHAnsi"/>
          <w:b/>
          <w:sz w:val="26"/>
          <w:szCs w:val="26"/>
        </w:rPr>
      </w:pPr>
    </w:p>
    <w:p w14:paraId="6EE0A4A3" w14:textId="08B8233D" w:rsidR="00FD3870" w:rsidRPr="00F33AE2" w:rsidRDefault="0094584C" w:rsidP="00F33AE2">
      <w:pPr>
        <w:pStyle w:val="Commentaire"/>
        <w:tabs>
          <w:tab w:val="left" w:leader="underscore" w:pos="7740"/>
        </w:tabs>
        <w:ind w:right="-284"/>
        <w:rPr>
          <w:rFonts w:ascii="Candara" w:hAnsi="Candara" w:cstheme="minorHAnsi"/>
          <w:sz w:val="16"/>
          <w:szCs w:val="16"/>
        </w:rPr>
      </w:pPr>
      <w:r>
        <w:rPr>
          <w:rFonts w:ascii="Candara" w:hAnsi="Candara" w:cstheme="minorHAnsi"/>
          <w:sz w:val="16"/>
          <w:szCs w:val="16"/>
        </w:rPr>
        <w:t xml:space="preserve">Objectif n°1 : </w:t>
      </w:r>
      <w:r w:rsidR="00F33AE2" w:rsidRPr="00F33AE2">
        <w:rPr>
          <w:rFonts w:ascii="Candara" w:hAnsi="Candara" w:cstheme="minorHAnsi"/>
          <w:sz w:val="16"/>
          <w:szCs w:val="16"/>
        </w:rPr>
        <w:t xml:space="preserve">« </w:t>
      </w:r>
      <w:r w:rsidR="00BF5494" w:rsidRPr="00F33AE2">
        <w:rPr>
          <w:rFonts w:ascii="Candara" w:hAnsi="Candara" w:cstheme="minorHAnsi"/>
          <w:sz w:val="16"/>
          <w:szCs w:val="16"/>
        </w:rPr>
        <w:t>Connaissances théoriques</w:t>
      </w:r>
      <w:r w:rsidR="00F33AE2" w:rsidRPr="00F33AE2">
        <w:rPr>
          <w:rFonts w:ascii="Candara" w:hAnsi="Candara" w:cstheme="minorHAnsi"/>
          <w:sz w:val="16"/>
          <w:szCs w:val="16"/>
        </w:rPr>
        <w:t> »</w:t>
      </w:r>
    </w:p>
    <w:p w14:paraId="3B18F43B" w14:textId="522819D7" w:rsidR="00602C8E" w:rsidRDefault="0094584C" w:rsidP="00F33AE2">
      <w:pPr>
        <w:pStyle w:val="Commentaire"/>
        <w:tabs>
          <w:tab w:val="left" w:leader="underscore" w:pos="7740"/>
        </w:tabs>
        <w:ind w:right="-284"/>
        <w:rPr>
          <w:rFonts w:ascii="Candara" w:hAnsi="Candara" w:cstheme="minorHAnsi"/>
          <w:sz w:val="16"/>
          <w:szCs w:val="16"/>
        </w:rPr>
      </w:pPr>
      <w:r>
        <w:rPr>
          <w:rFonts w:ascii="Candara" w:hAnsi="Candara" w:cstheme="minorHAnsi"/>
          <w:sz w:val="16"/>
          <w:szCs w:val="16"/>
        </w:rPr>
        <w:t xml:space="preserve">Objectif n°2 : </w:t>
      </w:r>
      <w:r w:rsidR="00F33AE2" w:rsidRPr="00F33AE2">
        <w:rPr>
          <w:rFonts w:ascii="Candara" w:hAnsi="Candara" w:cstheme="minorHAnsi"/>
          <w:sz w:val="16"/>
          <w:szCs w:val="16"/>
        </w:rPr>
        <w:t xml:space="preserve">« </w:t>
      </w:r>
      <w:r w:rsidR="00BF5494" w:rsidRPr="00F33AE2">
        <w:rPr>
          <w:rFonts w:ascii="Candara" w:hAnsi="Candara" w:cstheme="minorHAnsi"/>
          <w:sz w:val="16"/>
          <w:szCs w:val="16"/>
        </w:rPr>
        <w:t>Tutorer les stagiaires initiateurs en situation</w:t>
      </w:r>
      <w:r w:rsidR="00F33AE2" w:rsidRPr="00F33AE2">
        <w:rPr>
          <w:rFonts w:ascii="Candara" w:hAnsi="Candara" w:cstheme="minorHAnsi"/>
          <w:sz w:val="16"/>
          <w:szCs w:val="16"/>
        </w:rPr>
        <w:t> »</w:t>
      </w:r>
    </w:p>
    <w:p w14:paraId="67742EBC" w14:textId="77777777" w:rsidR="0094584C" w:rsidRPr="00F33AE2" w:rsidRDefault="0094584C" w:rsidP="00F33AE2">
      <w:pPr>
        <w:pStyle w:val="Commentaire"/>
        <w:tabs>
          <w:tab w:val="left" w:leader="underscore" w:pos="7740"/>
        </w:tabs>
        <w:ind w:right="-284"/>
        <w:rPr>
          <w:rFonts w:ascii="Candara" w:hAnsi="Candara" w:cstheme="minorHAnsi"/>
          <w:sz w:val="16"/>
          <w:szCs w:val="16"/>
        </w:rPr>
      </w:pPr>
    </w:p>
    <w:p w14:paraId="07F1BC01" w14:textId="77777777" w:rsidR="00873F27" w:rsidRPr="00F33AE2" w:rsidRDefault="00873F27" w:rsidP="00873F27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Cs/>
          <w:i/>
          <w:iCs/>
          <w:color w:val="0000FF"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Stage Organisé par </w:t>
      </w:r>
      <w:bookmarkStart w:id="0" w:name="ListeDéroulante3"/>
      <w:r w:rsidR="00B5342E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ListeDéroulante3"/>
            <w:enabled/>
            <w:calcOnExit w:val="0"/>
            <w:ddList>
              <w:listEntry w:val="le Département"/>
              <w:listEntry w:val="le club"/>
              <w:listEntry w:val="la Région"/>
            </w:ddList>
          </w:ffData>
        </w:fldChar>
      </w:r>
      <w:r w:rsidR="00B5342E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B5342E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0"/>
      <w:r w:rsidRPr="00F33AE2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 </w:t>
      </w:r>
      <w:r w:rsidRPr="00F33AE2">
        <w:rPr>
          <w:rFonts w:ascii="Candara" w:hAnsi="Candara" w:cstheme="minorHAnsi"/>
          <w:bCs/>
          <w:iCs/>
          <w:sz w:val="24"/>
          <w:szCs w:val="24"/>
        </w:rPr>
        <w:t>Nom de la structure</w:t>
      </w:r>
      <w:r w:rsidRPr="00F33AE2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</w:t>
      </w:r>
      <w:bookmarkStart w:id="1" w:name="Texte17"/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FIRST CAPITAL"/>
            </w:textInput>
          </w:ffData>
        </w:fldChar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1"/>
      <w:r w:rsidRPr="00F33AE2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    </w:t>
      </w:r>
      <w:r w:rsidRPr="00F33AE2">
        <w:rPr>
          <w:rFonts w:ascii="Candara" w:hAnsi="Candara" w:cstheme="minorHAnsi"/>
          <w:bCs/>
          <w:iCs/>
          <w:sz w:val="24"/>
          <w:szCs w:val="24"/>
        </w:rPr>
        <w:t>N°</w:t>
      </w:r>
      <w:r w:rsidRPr="00F33AE2">
        <w:rPr>
          <w:rFonts w:ascii="Candara" w:hAnsi="Candara" w:cstheme="minorHAnsi"/>
          <w:bCs/>
          <w:iCs/>
          <w:color w:val="0000FF"/>
          <w:sz w:val="24"/>
          <w:szCs w:val="24"/>
        </w:rPr>
        <w:t xml:space="preserve"> </w:t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2"/>
    </w:p>
    <w:p w14:paraId="5FC620E4" w14:textId="77777777" w:rsidR="00F13000" w:rsidRPr="00F33AE2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Cs/>
          <w:iCs/>
          <w:sz w:val="22"/>
          <w:szCs w:val="22"/>
        </w:rPr>
      </w:pPr>
    </w:p>
    <w:p w14:paraId="4EE8C350" w14:textId="77777777" w:rsidR="00F13000" w:rsidRPr="00F33AE2" w:rsidRDefault="00F13000" w:rsidP="00602C8E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/>
          <w:iCs/>
          <w:sz w:val="32"/>
          <w:szCs w:val="32"/>
        </w:rPr>
      </w:pPr>
      <w:r w:rsidRPr="00F33AE2">
        <w:rPr>
          <w:rFonts w:ascii="Candara" w:hAnsi="Candara" w:cstheme="minorHAnsi"/>
          <w:b/>
          <w:iCs/>
          <w:sz w:val="32"/>
          <w:szCs w:val="32"/>
        </w:rPr>
        <w:t xml:space="preserve">Le stagiaire : </w:t>
      </w:r>
    </w:p>
    <w:p w14:paraId="5299B0E6" w14:textId="77777777" w:rsidR="00F13000" w:rsidRPr="00F33AE2" w:rsidRDefault="00743FEB" w:rsidP="002677F0">
      <w:pPr>
        <w:pStyle w:val="Commentaire"/>
        <w:spacing w:before="24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bookmarkStart w:id="3" w:name="Texte1"/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Mr"/>
              <w:listEntry w:val="Mme"/>
              <w:listEntry w:val="Mlle"/>
            </w:ddList>
          </w:ffData>
        </w:fldChar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 </w:t>
      </w:r>
      <w:r w:rsidR="00870E37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="00FD44BD" w:rsidRPr="00F33AE2">
        <w:rPr>
          <w:rFonts w:ascii="Candara" w:hAnsi="Candara" w:cstheme="minorHAnsi"/>
          <w:bCs/>
          <w:iCs/>
          <w:sz w:val="24"/>
          <w:szCs w:val="24"/>
        </w:rPr>
        <w:t xml:space="preserve">Nom </w:t>
      </w:r>
      <w:bookmarkEnd w:id="3"/>
      <w:r w:rsidR="00763348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763348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763348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763348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763348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r w:rsidR="00D37D0C" w:rsidRPr="00F33AE2">
        <w:rPr>
          <w:rFonts w:ascii="Candara" w:hAnsi="Candara" w:cstheme="minorHAnsi"/>
          <w:bCs/>
          <w:iCs/>
          <w:sz w:val="24"/>
          <w:szCs w:val="24"/>
        </w:rPr>
        <w:tab/>
      </w:r>
      <w:r w:rsidR="00D37D0C" w:rsidRPr="00F33AE2">
        <w:rPr>
          <w:rFonts w:ascii="Candara" w:hAnsi="Candara" w:cstheme="minorHAnsi"/>
          <w:bCs/>
          <w:iCs/>
          <w:sz w:val="24"/>
          <w:szCs w:val="24"/>
        </w:rPr>
        <w:tab/>
      </w:r>
      <w:r w:rsidR="00F13000" w:rsidRPr="00F33AE2">
        <w:rPr>
          <w:rFonts w:ascii="Candara" w:hAnsi="Candara" w:cstheme="minorHAnsi"/>
          <w:bCs/>
          <w:iCs/>
          <w:sz w:val="24"/>
          <w:szCs w:val="24"/>
        </w:rPr>
        <w:t>Prénom</w:t>
      </w:r>
      <w:r w:rsidR="00155A0B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4" w:name="Texte2"/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4"/>
    </w:p>
    <w:p w14:paraId="6D24436A" w14:textId="77777777" w:rsidR="00F13000" w:rsidRPr="00F33AE2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Date de naissance  </w:t>
      </w:r>
      <w:bookmarkStart w:id="5" w:name="Texte3"/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maxLength w:val="10"/>
            </w:textInput>
          </w:ffData>
        </w:fldChar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5"/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="007748BF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="003A47EF" w:rsidRPr="00F33AE2">
        <w:rPr>
          <w:rFonts w:ascii="Candara" w:hAnsi="Candara" w:cstheme="minorHAnsi"/>
          <w:bCs/>
          <w:iCs/>
          <w:sz w:val="24"/>
          <w:szCs w:val="24"/>
        </w:rPr>
        <w:t xml:space="preserve">Licence  </w:t>
      </w:r>
      <w:bookmarkStart w:id="6" w:name="Texte4"/>
      <w:r w:rsidR="00C076C6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maxLength w:val="13"/>
              <w:format w:val="Première lettre des mots en maj."/>
            </w:textInput>
          </w:ffData>
        </w:fldChar>
      </w:r>
      <w:r w:rsidR="00C076C6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C076C6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C076C6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C076C6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6"/>
      <w:r w:rsidR="007748BF" w:rsidRPr="00F33AE2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="006E2891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7" w:name="ListeDéroulante1"/>
      <w:r w:rsidR="00743FE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MF1"/>
              <w:listEntry w:val="BEES1"/>
            </w:ddList>
          </w:ffData>
        </w:fldChar>
      </w:r>
      <w:r w:rsidR="00743FE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743FE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7"/>
      <w:r w:rsidR="00743FEB" w:rsidRPr="00F33AE2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N° </w:t>
      </w:r>
      <w:bookmarkStart w:id="8" w:name="Texte16"/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8"/>
    </w:p>
    <w:p w14:paraId="233B2DE0" w14:textId="77777777" w:rsidR="00F13000" w:rsidRPr="00F33AE2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>Adresse</w:t>
      </w:r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9" w:name="Texte6"/>
      <w:r w:rsidR="002677F0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677F0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2677F0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2677F0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2677F0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9"/>
    </w:p>
    <w:p w14:paraId="305BA14C" w14:textId="77777777" w:rsidR="00F13000" w:rsidRPr="00F33AE2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Code Postal  </w:t>
      </w:r>
      <w:bookmarkStart w:id="10" w:name="Texte7"/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</w:textInput>
          </w:ffData>
        </w:fldChar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D37D0C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10"/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   </w:t>
      </w:r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    </w:t>
      </w: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 Ville</w:t>
      </w:r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11" w:name="Texte8"/>
      <w:r w:rsidR="003B4CB1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format w:val="Première lettre des mots en maj."/>
            </w:textInput>
          </w:ffData>
        </w:fldChar>
      </w:r>
      <w:r w:rsidR="003B4CB1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3B4CB1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</w:r>
      <w:r w:rsidR="003B4CB1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</w:rPr>
        <w:t> </w:t>
      </w:r>
      <w:r w:rsidR="003B4CB1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fldChar w:fldCharType="end"/>
      </w:r>
      <w:bookmarkEnd w:id="11"/>
    </w:p>
    <w:p w14:paraId="499A7602" w14:textId="67C3E766" w:rsidR="00F13000" w:rsidRPr="00F33AE2" w:rsidRDefault="00F13000" w:rsidP="00F1300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>A participé à la formation de Tuteur de Stage Initiateur qui s’est déroulé</w:t>
      </w:r>
      <w:r w:rsidR="00873F27" w:rsidRPr="00F33AE2">
        <w:rPr>
          <w:rFonts w:ascii="Candara" w:hAnsi="Candara" w:cstheme="minorHAnsi"/>
          <w:bCs/>
          <w:iCs/>
          <w:sz w:val="24"/>
          <w:szCs w:val="24"/>
        </w:rPr>
        <w:t>e</w:t>
      </w: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à </w:t>
      </w:r>
      <w:bookmarkStart w:id="12" w:name="Texte10"/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format w:val="Première lettre des mots en maj."/>
            </w:textInput>
          </w:ffData>
        </w:fldChar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222187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12"/>
      <w:r w:rsidRPr="00F33AE2">
        <w:rPr>
          <w:rFonts w:ascii="Candara" w:hAnsi="Candara" w:cstheme="minorHAnsi"/>
          <w:bCs/>
          <w:iCs/>
          <w:sz w:val="24"/>
          <w:szCs w:val="24"/>
        </w:rPr>
        <w:br/>
      </w:r>
      <w:proofErr w:type="spellStart"/>
      <w:r w:rsidRPr="00F33AE2">
        <w:rPr>
          <w:rFonts w:ascii="Candara" w:hAnsi="Candara" w:cstheme="minorHAnsi"/>
          <w:bCs/>
          <w:iCs/>
          <w:sz w:val="24"/>
          <w:szCs w:val="24"/>
        </w:rPr>
        <w:t>du</w:t>
      </w:r>
      <w:proofErr w:type="spellEnd"/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13" w:name="Texte9"/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13"/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 </w:t>
      </w:r>
      <w:r w:rsidR="003C28CB" w:rsidRPr="00F33AE2">
        <w:rPr>
          <w:rFonts w:ascii="Candara" w:hAnsi="Candara" w:cstheme="minorHAnsi"/>
          <w:bCs/>
          <w:iCs/>
          <w:sz w:val="24"/>
          <w:szCs w:val="24"/>
        </w:rPr>
        <w:t xml:space="preserve">      </w:t>
      </w:r>
      <w:r w:rsidRPr="00F33AE2">
        <w:rPr>
          <w:rFonts w:ascii="Candara" w:hAnsi="Candara" w:cstheme="minorHAnsi"/>
          <w:bCs/>
          <w:iCs/>
          <w:sz w:val="24"/>
          <w:szCs w:val="24"/>
        </w:rPr>
        <w:t>au</w:t>
      </w:r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bookmarkStart w:id="14" w:name="Texte11"/>
      <w:r w:rsidR="003C28CB" w:rsidRPr="00F33AE2">
        <w:rPr>
          <w:rFonts w:ascii="Candara" w:hAnsi="Candara" w:cstheme="minorHAnsi"/>
          <w:bCs/>
          <w:iCs/>
          <w:sz w:val="24"/>
          <w:szCs w:val="24"/>
        </w:rPr>
        <w:t xml:space="preserve">     </w:t>
      </w:r>
      <w:bookmarkEnd w:id="14"/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C28CB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</w:p>
    <w:p w14:paraId="45AE0A2F" w14:textId="77777777" w:rsidR="00F13000" w:rsidRPr="00F33AE2" w:rsidRDefault="00F13000" w:rsidP="00F1300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/>
          <w:iCs/>
          <w:sz w:val="32"/>
          <w:szCs w:val="32"/>
        </w:rPr>
      </w:pPr>
      <w:r w:rsidRPr="00F33AE2">
        <w:rPr>
          <w:rFonts w:ascii="Candara" w:hAnsi="Candara" w:cstheme="minorHAnsi"/>
          <w:b/>
          <w:iCs/>
          <w:sz w:val="32"/>
          <w:szCs w:val="32"/>
        </w:rPr>
        <w:t>Le responsable du stage :</w:t>
      </w:r>
    </w:p>
    <w:p w14:paraId="40C996A6" w14:textId="77777777" w:rsidR="00F13000" w:rsidRPr="00F33AE2" w:rsidRDefault="003D110E" w:rsidP="00FD44BD">
      <w:pPr>
        <w:pStyle w:val="Commentaire"/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bookmarkStart w:id="15" w:name="Texte12"/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Nom </w:t>
      </w:r>
      <w:bookmarkEnd w:id="15"/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textInput>
              <w:default w:val="Nom du délégué CTR"/>
              <w:format w:val="Première lettre des mots en maj."/>
            </w:textInput>
          </w:ffData>
        </w:fldChar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Nom du délégué CTR</w:t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end"/>
      </w:r>
      <w:r w:rsidR="00F13000" w:rsidRPr="00F33AE2">
        <w:rPr>
          <w:rFonts w:ascii="Candara" w:hAnsi="Candara" w:cstheme="minorHAnsi"/>
          <w:bCs/>
          <w:iCs/>
          <w:sz w:val="24"/>
          <w:szCs w:val="24"/>
        </w:rPr>
        <w:t xml:space="preserve">    </w:t>
      </w:r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          </w:t>
      </w:r>
      <w:r w:rsidR="00FD44BD" w:rsidRPr="00F33AE2">
        <w:rPr>
          <w:rFonts w:ascii="Candara" w:hAnsi="Candara" w:cstheme="minorHAnsi"/>
          <w:bCs/>
          <w:iCs/>
          <w:sz w:val="24"/>
          <w:szCs w:val="24"/>
        </w:rPr>
        <w:tab/>
      </w:r>
      <w:r w:rsidR="00F13000" w:rsidRPr="00F33AE2">
        <w:rPr>
          <w:rFonts w:ascii="Candara" w:hAnsi="Candara" w:cstheme="minorHAnsi"/>
          <w:bCs/>
          <w:iCs/>
          <w:sz w:val="24"/>
          <w:szCs w:val="24"/>
        </w:rPr>
        <w:t xml:space="preserve">Prénom </w:t>
      </w:r>
      <w:bookmarkStart w:id="16" w:name="Texte13"/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Première lettre des mots en maj."/>
            </w:textInput>
          </w:ffData>
        </w:fldChar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 </w:t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fldChar w:fldCharType="end"/>
      </w:r>
      <w:bookmarkEnd w:id="16"/>
      <w:r w:rsidR="002677F0" w:rsidRPr="00F33AE2">
        <w:rPr>
          <w:rFonts w:ascii="Candara" w:hAnsi="Candara" w:cstheme="minorHAnsi"/>
          <w:bCs/>
          <w:iCs/>
          <w:sz w:val="24"/>
          <w:szCs w:val="24"/>
        </w:rPr>
        <w:t xml:space="preserve">   </w:t>
      </w:r>
      <w:r w:rsidR="00FD44BD" w:rsidRPr="00F33AE2">
        <w:rPr>
          <w:rFonts w:ascii="Candara" w:hAnsi="Candara" w:cstheme="minorHAnsi"/>
          <w:bCs/>
          <w:iCs/>
          <w:sz w:val="24"/>
          <w:szCs w:val="24"/>
        </w:rPr>
        <w:tab/>
      </w:r>
      <w:bookmarkStart w:id="17" w:name="ListeDéroulante2"/>
      <w:r w:rsidR="00743FE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MF2"/>
              <w:listEntry w:val="BEES2"/>
              <w:listEntry w:val="IR"/>
              <w:listEntry w:val="IN"/>
            </w:ddList>
          </w:ffData>
        </w:fldChar>
      </w:r>
      <w:r w:rsidR="00743FE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FORMDROPDOWN </w:instrText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</w:r>
      <w:r w:rsidR="00000000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separate"/>
      </w:r>
      <w:r w:rsidR="00743FE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7"/>
      <w:r w:rsidR="00743FEB" w:rsidRPr="00F33AE2">
        <w:rPr>
          <w:rFonts w:ascii="Candara" w:hAnsi="Candara" w:cstheme="minorHAnsi"/>
          <w:bCs/>
          <w:iCs/>
          <w:sz w:val="24"/>
          <w:szCs w:val="24"/>
        </w:rPr>
        <w:tab/>
      </w:r>
      <w:r w:rsidR="00870E37" w:rsidRPr="00F33AE2">
        <w:rPr>
          <w:rFonts w:ascii="Candara" w:hAnsi="Candara" w:cstheme="minorHAnsi"/>
          <w:bCs/>
          <w:iCs/>
          <w:sz w:val="24"/>
          <w:szCs w:val="24"/>
        </w:rPr>
        <w:t xml:space="preserve"> </w:t>
      </w:r>
      <w:r w:rsidR="00FD44BD" w:rsidRPr="00F33AE2">
        <w:rPr>
          <w:rFonts w:ascii="Candara" w:hAnsi="Candara" w:cstheme="minorHAnsi"/>
          <w:bCs/>
          <w:iCs/>
          <w:sz w:val="24"/>
          <w:szCs w:val="24"/>
        </w:rPr>
        <w:t xml:space="preserve">N° </w:t>
      </w:r>
      <w:bookmarkStart w:id="18" w:name="Texte15"/>
      <w:r w:rsidR="003C28C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3C28C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</w:rPr>
        <w:instrText xml:space="preserve"> FORMTEXT </w:instrText>
      </w:r>
      <w:r w:rsidR="003C28C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</w:r>
      <w:r w:rsidR="003C28C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separate"/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B7C0A" w:rsidRPr="00F33AE2">
        <w:rPr>
          <w:rFonts w:ascii="Candara" w:hAnsi="Candara" w:cstheme="minorHAnsi"/>
          <w:bCs/>
          <w:i/>
          <w:iCs/>
          <w:noProof/>
          <w:color w:val="0000FF"/>
          <w:sz w:val="24"/>
          <w:szCs w:val="24"/>
          <w:lang w:val="en-GB"/>
        </w:rPr>
        <w:t> </w:t>
      </w:r>
      <w:r w:rsidR="003C28CB" w:rsidRPr="00F33AE2">
        <w:rPr>
          <w:rFonts w:ascii="Candara" w:hAnsi="Candara" w:cstheme="minorHAnsi"/>
          <w:bCs/>
          <w:i/>
          <w:iCs/>
          <w:color w:val="0000FF"/>
          <w:sz w:val="24"/>
          <w:szCs w:val="24"/>
          <w:lang w:val="en-GB"/>
        </w:rPr>
        <w:fldChar w:fldCharType="end"/>
      </w:r>
      <w:bookmarkEnd w:id="18"/>
    </w:p>
    <w:p w14:paraId="10A53586" w14:textId="77777777" w:rsidR="00F13000" w:rsidRPr="00F33AE2" w:rsidRDefault="00F13000" w:rsidP="002677F0">
      <w:pPr>
        <w:pStyle w:val="Commentaire"/>
        <w:tabs>
          <w:tab w:val="left" w:leader="underscore" w:pos="7740"/>
        </w:tabs>
        <w:spacing w:before="360" w:after="24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Date </w:t>
      </w:r>
      <w:bookmarkStart w:id="19" w:name="Texte14"/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begin">
          <w:ffData>
            <w:name w:val="Texte14"/>
            <w:enabled/>
            <w:calcOnExit w:val="0"/>
            <w:textInput>
              <w:default w:val="date de l'attestation"/>
            </w:textInput>
          </w:ffData>
        </w:fldChar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</w:rPr>
        <w:instrText xml:space="preserve"> FORMTEXT </w:instrText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separate"/>
      </w:r>
      <w:r w:rsidR="003B7C0A" w:rsidRPr="00F33AE2">
        <w:rPr>
          <w:rFonts w:ascii="Candara" w:hAnsi="Candara" w:cstheme="minorHAnsi"/>
          <w:bCs/>
          <w:i/>
          <w:noProof/>
          <w:color w:val="0000FF"/>
          <w:sz w:val="24"/>
          <w:szCs w:val="24"/>
        </w:rPr>
        <w:t>date de l'attestation</w:t>
      </w:r>
      <w:r w:rsidR="003B4CB1" w:rsidRPr="00F33AE2">
        <w:rPr>
          <w:rFonts w:ascii="Candara" w:hAnsi="Candara" w:cstheme="minorHAnsi"/>
          <w:bCs/>
          <w:i/>
          <w:color w:val="0000FF"/>
          <w:sz w:val="24"/>
          <w:szCs w:val="24"/>
          <w:lang w:val="en-GB"/>
        </w:rPr>
        <w:fldChar w:fldCharType="end"/>
      </w:r>
      <w:bookmarkEnd w:id="19"/>
    </w:p>
    <w:p w14:paraId="2D0319A4" w14:textId="77777777" w:rsidR="0012676D" w:rsidRPr="00F33AE2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ascii="Candara" w:hAnsi="Candara" w:cstheme="minorHAnsi"/>
          <w:b/>
          <w:iCs/>
          <w:sz w:val="24"/>
          <w:szCs w:val="24"/>
        </w:rPr>
      </w:pPr>
    </w:p>
    <w:p w14:paraId="6AFB78C0" w14:textId="77777777" w:rsidR="0012676D" w:rsidRPr="00F33AE2" w:rsidRDefault="006E2891" w:rsidP="006E2891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Cs/>
          <w:iCs/>
          <w:sz w:val="24"/>
          <w:szCs w:val="24"/>
        </w:rPr>
      </w:pPr>
      <w:r w:rsidRPr="00F33AE2">
        <w:rPr>
          <w:rFonts w:ascii="Candara" w:hAnsi="Candara" w:cstheme="minorHAnsi"/>
          <w:bCs/>
          <w:iCs/>
          <w:sz w:val="24"/>
          <w:szCs w:val="24"/>
        </w:rPr>
        <w:t xml:space="preserve">                               Cachet                                                           Signature</w:t>
      </w:r>
    </w:p>
    <w:p w14:paraId="4C54453A" w14:textId="1FD1B824" w:rsidR="0012676D" w:rsidRDefault="0012676D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4B91F0A1" w14:textId="38C92921" w:rsidR="00F33AE2" w:rsidRDefault="00F33AE2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183BAC42" w14:textId="444C2E94" w:rsidR="00F33AE2" w:rsidRDefault="00F33AE2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39A3ABFF" w14:textId="570A335F" w:rsidR="00F33AE2" w:rsidRDefault="00F33AE2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3D61A645" w14:textId="663467FA" w:rsidR="00F33AE2" w:rsidRDefault="00F33AE2" w:rsidP="0091162D">
      <w:pPr>
        <w:pStyle w:val="Commentaire"/>
        <w:tabs>
          <w:tab w:val="left" w:leader="underscore" w:pos="7740"/>
        </w:tabs>
        <w:spacing w:before="120"/>
        <w:ind w:left="-284"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57F09610" w14:textId="77777777" w:rsidR="0012676D" w:rsidRPr="00F33AE2" w:rsidRDefault="0012676D" w:rsidP="00AB4BE4">
      <w:pPr>
        <w:pStyle w:val="Commentaire"/>
        <w:tabs>
          <w:tab w:val="left" w:leader="underscore" w:pos="7740"/>
        </w:tabs>
        <w:spacing w:before="120"/>
        <w:ind w:right="-284"/>
        <w:outlineLvl w:val="0"/>
        <w:rPr>
          <w:rFonts w:ascii="Candara" w:hAnsi="Candara" w:cstheme="minorHAnsi"/>
          <w:b/>
          <w:iCs/>
          <w:sz w:val="22"/>
          <w:szCs w:val="22"/>
        </w:rPr>
      </w:pPr>
    </w:p>
    <w:p w14:paraId="6D2C6B5A" w14:textId="77777777" w:rsidR="00AB4BE4" w:rsidRPr="000F3595" w:rsidRDefault="00AB4BE4" w:rsidP="00AB4BE4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spacing w:after="60"/>
        <w:ind w:left="538" w:right="-284" w:hanging="181"/>
        <w:outlineLvl w:val="0"/>
        <w:rPr>
          <w:rFonts w:ascii="Candara" w:hAnsi="Candara" w:cstheme="minorHAnsi"/>
          <w:bCs/>
          <w:iCs/>
          <w:sz w:val="16"/>
          <w:szCs w:val="16"/>
        </w:rPr>
      </w:pPr>
      <w:r w:rsidRPr="00276A75">
        <w:rPr>
          <w:rFonts w:ascii="Candara" w:hAnsi="Candara" w:cstheme="minorHAnsi"/>
          <w:bCs/>
          <w:iCs/>
          <w:sz w:val="16"/>
          <w:szCs w:val="16"/>
        </w:rPr>
        <w:t>La validité de cette attestation est de 9 mois à la date de sa délivrance.</w:t>
      </w:r>
    </w:p>
    <w:p w14:paraId="5C1F56E0" w14:textId="77777777" w:rsidR="00AB4BE4" w:rsidRPr="00AB4BE4" w:rsidRDefault="00AB4BE4" w:rsidP="00AB4BE4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ascii="Candara" w:hAnsi="Candara" w:cstheme="minorHAnsi"/>
          <w:b/>
          <w:bCs/>
          <w:iCs/>
          <w:sz w:val="16"/>
          <w:szCs w:val="16"/>
          <w:u w:val="single"/>
        </w:rPr>
      </w:pPr>
      <w:r w:rsidRPr="00AB4BE4">
        <w:rPr>
          <w:rFonts w:ascii="Candara" w:hAnsi="Candara" w:cstheme="minorHAnsi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17716E35" wp14:editId="759D975B">
            <wp:simplePos x="0" y="0"/>
            <wp:positionH relativeFrom="column">
              <wp:posOffset>323215</wp:posOffset>
            </wp:positionH>
            <wp:positionV relativeFrom="paragraph">
              <wp:posOffset>117475</wp:posOffset>
            </wp:positionV>
            <wp:extent cx="727075" cy="727075"/>
            <wp:effectExtent l="0" t="0" r="0" b="0"/>
            <wp:wrapNone/>
            <wp:docPr id="5257719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BE4">
        <w:rPr>
          <w:rFonts w:ascii="Candara" w:hAnsi="Candara" w:cstheme="minorHAnsi"/>
          <w:b/>
          <w:bCs/>
          <w:sz w:val="16"/>
          <w:szCs w:val="16"/>
          <w:u w:val="single"/>
        </w:rPr>
        <w:t xml:space="preserve">Pour obtenir le Brevet TSI, il faut compléter le formulaire </w:t>
      </w:r>
      <w:proofErr w:type="spellStart"/>
      <w:r w:rsidRPr="00AB4BE4">
        <w:rPr>
          <w:rFonts w:ascii="Candara" w:hAnsi="Candara" w:cstheme="minorHAnsi"/>
          <w:b/>
          <w:bCs/>
          <w:sz w:val="16"/>
          <w:szCs w:val="16"/>
          <w:u w:val="single"/>
        </w:rPr>
        <w:t>HelloAsso</w:t>
      </w:r>
      <w:proofErr w:type="spellEnd"/>
      <w:r w:rsidRPr="00AB4BE4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disponible sur ce </w:t>
      </w:r>
      <w:proofErr w:type="spellStart"/>
      <w:r w:rsidRPr="00AB4BE4">
        <w:rPr>
          <w:rFonts w:ascii="Candara" w:hAnsi="Candara" w:cstheme="minorHAnsi"/>
          <w:b/>
          <w:bCs/>
          <w:sz w:val="16"/>
          <w:szCs w:val="16"/>
          <w:u w:val="single"/>
        </w:rPr>
        <w:t>QRCode</w:t>
      </w:r>
      <w:proofErr w:type="spellEnd"/>
      <w:r w:rsidRPr="00AB4BE4">
        <w:rPr>
          <w:rFonts w:ascii="Candara" w:hAnsi="Candara" w:cstheme="minorHAnsi"/>
          <w:b/>
          <w:bCs/>
          <w:sz w:val="16"/>
          <w:szCs w:val="16"/>
          <w:u w:val="single"/>
        </w:rPr>
        <w:t xml:space="preserve"> en fournissant les éléments suivants :</w:t>
      </w:r>
    </w:p>
    <w:p w14:paraId="3954C0E4" w14:textId="77777777" w:rsidR="00AB4BE4" w:rsidRPr="000F3595" w:rsidRDefault="00AB4BE4" w:rsidP="00AB4BE4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 w:rsidRPr="00276A75">
        <w:rPr>
          <w:rFonts w:ascii="Candara" w:hAnsi="Candara" w:cstheme="minorHAnsi"/>
          <w:sz w:val="16"/>
          <w:szCs w:val="16"/>
        </w:rPr>
        <w:t>l’attestation</w:t>
      </w:r>
      <w:proofErr w:type="gramEnd"/>
      <w:r w:rsidRPr="00276A75">
        <w:rPr>
          <w:rFonts w:ascii="Candara" w:hAnsi="Candara" w:cstheme="minorHAnsi"/>
          <w:sz w:val="16"/>
          <w:szCs w:val="16"/>
        </w:rPr>
        <w:t xml:space="preserve"> de participation à un stage « Tuteur de Stage Initiateur » (ou l’attestation de participation au stage initial MF2)</w:t>
      </w:r>
      <w:r>
        <w:rPr>
          <w:rFonts w:ascii="Candara" w:hAnsi="Candara" w:cstheme="minorHAnsi"/>
          <w:sz w:val="16"/>
          <w:szCs w:val="16"/>
        </w:rPr>
        <w:t> ;</w:t>
      </w:r>
    </w:p>
    <w:p w14:paraId="0378CBCA" w14:textId="02DE88A7" w:rsidR="00AB4BE4" w:rsidRPr="00276A75" w:rsidRDefault="00AB4BE4" w:rsidP="00AB4BE4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 w:rsidRPr="00276A75">
        <w:rPr>
          <w:rFonts w:ascii="Candara" w:hAnsi="Candara" w:cstheme="minorHAnsi"/>
          <w:sz w:val="16"/>
          <w:szCs w:val="16"/>
        </w:rPr>
        <w:t>l’attestation</w:t>
      </w:r>
      <w:proofErr w:type="gramEnd"/>
      <w:r w:rsidRPr="00276A75">
        <w:rPr>
          <w:rFonts w:ascii="Candara" w:hAnsi="Candara" w:cstheme="minorHAnsi"/>
          <w:sz w:val="16"/>
          <w:szCs w:val="16"/>
        </w:rPr>
        <w:t xml:space="preserve"> de l’obtention de la compétence « Animer un atelier pédagogique »</w:t>
      </w:r>
      <w:r>
        <w:rPr>
          <w:rFonts w:ascii="Candara" w:hAnsi="Candara" w:cstheme="minorHAnsi"/>
          <w:sz w:val="16"/>
          <w:szCs w:val="16"/>
        </w:rPr>
        <w:t> ;</w:t>
      </w:r>
    </w:p>
    <w:p w14:paraId="4C2EB982" w14:textId="364C545A" w:rsidR="00AB4BE4" w:rsidRPr="00276A75" w:rsidRDefault="00AB4BE4" w:rsidP="00AB4BE4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 w:rsidRPr="00276A75">
        <w:rPr>
          <w:rFonts w:ascii="Candara" w:hAnsi="Candara" w:cstheme="minorHAnsi"/>
          <w:sz w:val="16"/>
          <w:szCs w:val="16"/>
        </w:rPr>
        <w:t>la</w:t>
      </w:r>
      <w:proofErr w:type="gramEnd"/>
      <w:r w:rsidRPr="00276A75">
        <w:rPr>
          <w:rFonts w:ascii="Candara" w:hAnsi="Candara" w:cstheme="minorHAnsi"/>
          <w:sz w:val="16"/>
          <w:szCs w:val="16"/>
        </w:rPr>
        <w:t xml:space="preserve"> copie de la carte RIFA Plongée</w:t>
      </w:r>
      <w:r>
        <w:rPr>
          <w:rFonts w:ascii="Candara" w:hAnsi="Candara" w:cstheme="minorHAnsi"/>
          <w:sz w:val="16"/>
          <w:szCs w:val="16"/>
        </w:rPr>
        <w:t> ;</w:t>
      </w:r>
    </w:p>
    <w:p w14:paraId="378F81C0" w14:textId="294CE0FB" w:rsidR="00AB4BE4" w:rsidRPr="00276A75" w:rsidRDefault="00AB4BE4" w:rsidP="00AB4BE4">
      <w:pPr>
        <w:pStyle w:val="Commentaire"/>
        <w:numPr>
          <w:ilvl w:val="1"/>
          <w:numId w:val="2"/>
        </w:numPr>
        <w:tabs>
          <w:tab w:val="left" w:leader="underscore" w:pos="7740"/>
        </w:tabs>
        <w:ind w:left="1928" w:hanging="227"/>
        <w:outlineLvl w:val="0"/>
        <w:rPr>
          <w:rFonts w:ascii="Candara" w:hAnsi="Candara" w:cstheme="minorHAnsi"/>
          <w:bCs/>
          <w:iCs/>
          <w:sz w:val="16"/>
          <w:szCs w:val="16"/>
        </w:rPr>
      </w:pPr>
      <w:proofErr w:type="gramStart"/>
      <w:r>
        <w:rPr>
          <w:rFonts w:ascii="Candara" w:hAnsi="Candara" w:cstheme="minorHAnsi"/>
          <w:sz w:val="16"/>
          <w:szCs w:val="16"/>
        </w:rPr>
        <w:t>effectuer</w:t>
      </w:r>
      <w:proofErr w:type="gramEnd"/>
      <w:r>
        <w:rPr>
          <w:rFonts w:ascii="Candara" w:hAnsi="Candara" w:cstheme="minorHAnsi"/>
          <w:sz w:val="16"/>
          <w:szCs w:val="16"/>
        </w:rPr>
        <w:t xml:space="preserve"> le règlement</w:t>
      </w:r>
      <w:r w:rsidRPr="00276A75">
        <w:rPr>
          <w:rFonts w:ascii="Candara" w:hAnsi="Candara" w:cstheme="minorHAnsi"/>
          <w:sz w:val="16"/>
          <w:szCs w:val="16"/>
        </w:rPr>
        <w:t xml:space="preserve"> </w:t>
      </w:r>
      <w:r>
        <w:rPr>
          <w:rFonts w:ascii="Candara" w:hAnsi="Candara" w:cstheme="minorHAnsi"/>
          <w:sz w:val="16"/>
          <w:szCs w:val="16"/>
        </w:rPr>
        <w:t xml:space="preserve">en ligne </w:t>
      </w:r>
      <w:r w:rsidRPr="00276A75">
        <w:rPr>
          <w:rFonts w:ascii="Candara" w:hAnsi="Candara" w:cstheme="minorHAnsi"/>
          <w:sz w:val="16"/>
          <w:szCs w:val="16"/>
        </w:rPr>
        <w:t>de 1</w:t>
      </w:r>
      <w:r>
        <w:rPr>
          <w:rFonts w:ascii="Candara" w:hAnsi="Candara" w:cstheme="minorHAnsi"/>
          <w:sz w:val="16"/>
          <w:szCs w:val="16"/>
        </w:rPr>
        <w:t>6</w:t>
      </w:r>
      <w:r w:rsidRPr="00276A75">
        <w:rPr>
          <w:rFonts w:ascii="Candara" w:hAnsi="Candara" w:cstheme="minorHAnsi"/>
          <w:sz w:val="16"/>
          <w:szCs w:val="16"/>
        </w:rPr>
        <w:t>€</w:t>
      </w:r>
      <w:r>
        <w:rPr>
          <w:rFonts w:ascii="Candara" w:hAnsi="Candara" w:cstheme="minorHAnsi"/>
          <w:sz w:val="16"/>
          <w:szCs w:val="16"/>
        </w:rPr>
        <w:t>.</w:t>
      </w:r>
    </w:p>
    <w:p w14:paraId="0BD10516" w14:textId="4EBABE89" w:rsidR="00272479" w:rsidRPr="00F33AE2" w:rsidRDefault="00272479" w:rsidP="00AB4BE4">
      <w:pPr>
        <w:pStyle w:val="Commentaire"/>
        <w:numPr>
          <w:ilvl w:val="0"/>
          <w:numId w:val="2"/>
        </w:numPr>
        <w:tabs>
          <w:tab w:val="clear" w:pos="720"/>
          <w:tab w:val="num" w:pos="540"/>
          <w:tab w:val="left" w:leader="underscore" w:pos="7740"/>
        </w:tabs>
        <w:ind w:left="538" w:right="-284" w:hanging="181"/>
        <w:outlineLvl w:val="0"/>
        <w:rPr>
          <w:rFonts w:ascii="Candara" w:hAnsi="Candara" w:cstheme="minorHAnsi"/>
          <w:bCs/>
          <w:iCs/>
          <w:sz w:val="16"/>
          <w:szCs w:val="16"/>
        </w:rPr>
      </w:pPr>
    </w:p>
    <w:sectPr w:rsidR="00272479" w:rsidRPr="00F33AE2" w:rsidSect="00B53225">
      <w:headerReference w:type="default" r:id="rId8"/>
      <w:footerReference w:type="default" r:id="rId9"/>
      <w:pgSz w:w="11906" w:h="16838" w:code="9"/>
      <w:pgMar w:top="567" w:right="748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C6F1" w14:textId="77777777" w:rsidR="00B53225" w:rsidRDefault="00B53225">
      <w:r>
        <w:separator/>
      </w:r>
    </w:p>
  </w:endnote>
  <w:endnote w:type="continuationSeparator" w:id="0">
    <w:p w14:paraId="32760527" w14:textId="77777777" w:rsidR="00B53225" w:rsidRDefault="00B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xk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4EB2" w14:textId="61040E15" w:rsidR="000E0C2D" w:rsidRPr="00602C8E" w:rsidRDefault="000E0C2D" w:rsidP="006317A9">
    <w:pPr>
      <w:pStyle w:val="Pieddepage"/>
      <w:ind w:left="360" w:right="-262" w:hanging="360"/>
      <w:rPr>
        <w:rFonts w:ascii="Arial" w:hAnsi="Arial" w:cs="Arial"/>
        <w:sz w:val="16"/>
        <w:szCs w:val="16"/>
      </w:rPr>
    </w:pPr>
    <w:r w:rsidRPr="00602C8E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ttestation de</w:t>
    </w:r>
    <w:r w:rsidR="00BF5494">
      <w:rPr>
        <w:rFonts w:ascii="Arial" w:hAnsi="Arial" w:cs="Arial"/>
        <w:sz w:val="16"/>
        <w:szCs w:val="16"/>
      </w:rPr>
      <w:t xml:space="preserve"> participation à un stage « Tuteur de Stage Initiateur » </w:t>
    </w:r>
    <w:r w:rsidR="00F33AE2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Ve</w:t>
    </w:r>
    <w:r w:rsidR="006317A9">
      <w:rPr>
        <w:rFonts w:ascii="Arial" w:hAnsi="Arial" w:cs="Arial"/>
        <w:sz w:val="16"/>
        <w:szCs w:val="16"/>
      </w:rPr>
      <w:t>rsion IDF</w:t>
    </w:r>
    <w:r>
      <w:rPr>
        <w:rFonts w:ascii="Arial" w:hAnsi="Arial" w:cs="Arial"/>
        <w:sz w:val="16"/>
        <w:szCs w:val="16"/>
      </w:rPr>
      <w:t xml:space="preserve"> du </w:t>
    </w:r>
    <w:r w:rsidR="00AB4BE4">
      <w:rPr>
        <w:rFonts w:ascii="Arial" w:hAnsi="Arial" w:cs="Arial"/>
        <w:sz w:val="16"/>
        <w:szCs w:val="16"/>
      </w:rPr>
      <w:t>01/02/2024</w:t>
    </w:r>
  </w:p>
  <w:p w14:paraId="6768FD9F" w14:textId="77777777" w:rsidR="000E0C2D" w:rsidRDefault="000E0C2D" w:rsidP="00643C58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</w:p>
  <w:p w14:paraId="41D69973" w14:textId="4E00C436" w:rsidR="000E0C2D" w:rsidRPr="00B5342E" w:rsidRDefault="004A17F4" w:rsidP="00F33AE2">
    <w:pPr>
      <w:pStyle w:val="Pieddepage"/>
      <w:ind w:right="-262" w:hanging="360"/>
      <w:jc w:val="center"/>
      <w:rPr>
        <w:rFonts w:ascii="Impact" w:hAnsi="Impact"/>
        <w:color w:val="007DC2"/>
        <w:sz w:val="16"/>
        <w:szCs w:val="16"/>
      </w:rPr>
    </w:pPr>
    <w:r>
      <w:rPr>
        <w:rFonts w:ascii="Impact" w:hAnsi="Impact"/>
        <w:noProof/>
        <w:color w:val="007DC2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2B8AA7" wp14:editId="6F72E309">
              <wp:simplePos x="0" y="0"/>
              <wp:positionH relativeFrom="column">
                <wp:posOffset>-342900</wp:posOffset>
              </wp:positionH>
              <wp:positionV relativeFrom="paragraph">
                <wp:posOffset>-51435</wp:posOffset>
              </wp:positionV>
              <wp:extent cx="6972300" cy="0"/>
              <wp:effectExtent l="16510" t="12065" r="12065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1AB5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.05pt" to="522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4xEw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" strokecolor="#007dc2" strokeweight="1.5pt"/>
          </w:pict>
        </mc:Fallback>
      </mc:AlternateContent>
    </w:r>
    <w:r w:rsidR="00F33AE2">
      <w:rPr>
        <w:rFonts w:ascii="Impact" w:hAnsi="Impact"/>
        <w:noProof/>
        <w:color w:val="007DC2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5A3972" wp14:editId="1E5A75A6">
              <wp:simplePos x="0" y="0"/>
              <wp:positionH relativeFrom="column">
                <wp:posOffset>-342900</wp:posOffset>
              </wp:positionH>
              <wp:positionV relativeFrom="paragraph">
                <wp:posOffset>-51435</wp:posOffset>
              </wp:positionV>
              <wp:extent cx="6972300" cy="0"/>
              <wp:effectExtent l="16510" t="12065" r="12065" b="1651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D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C012A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.05pt" to="522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" strokecolor="#007dc2" strokeweight="1.5pt"/>
          </w:pict>
        </mc:Fallback>
      </mc:AlternateContent>
    </w:r>
    <w:r w:rsidR="00F33AE2" w:rsidRPr="008D6C49">
      <w:rPr>
        <w:rFonts w:ascii="Impact" w:hAnsi="Impact"/>
        <w:color w:val="007DC2"/>
        <w:sz w:val="16"/>
        <w:szCs w:val="16"/>
      </w:rPr>
      <w:t xml:space="preserve">Comité </w:t>
    </w:r>
    <w:r w:rsidR="00982B59">
      <w:rPr>
        <w:rFonts w:ascii="Impact" w:hAnsi="Impact"/>
        <w:color w:val="007DC2"/>
        <w:sz w:val="16"/>
        <w:szCs w:val="16"/>
      </w:rPr>
      <w:t>FFESSM</w:t>
    </w:r>
    <w:r w:rsidR="00F33AE2">
      <w:rPr>
        <w:rFonts w:ascii="Impact" w:hAnsi="Impact"/>
        <w:color w:val="007DC2"/>
        <w:sz w:val="16"/>
        <w:szCs w:val="16"/>
      </w:rPr>
      <w:t xml:space="preserve"> Ile-de-France</w:t>
    </w:r>
    <w:r w:rsidR="00F33AE2" w:rsidRPr="008D6C49">
      <w:rPr>
        <w:rFonts w:ascii="Impact" w:hAnsi="Impact"/>
        <w:color w:val="007DC2"/>
        <w:sz w:val="16"/>
        <w:szCs w:val="16"/>
      </w:rPr>
      <w:t xml:space="preserve"> </w:t>
    </w:r>
    <w:r w:rsidR="00F33AE2">
      <w:rPr>
        <w:rFonts w:ascii="Kaxko" w:hAnsi="Kaxko"/>
        <w:color w:val="007DC2"/>
        <w:sz w:val="16"/>
        <w:szCs w:val="16"/>
      </w:rPr>
      <w:t>–</w:t>
    </w:r>
    <w:r w:rsidR="00F33AE2">
      <w:rPr>
        <w:rFonts w:ascii="Impact" w:hAnsi="Impact"/>
        <w:color w:val="007DC2"/>
        <w:sz w:val="16"/>
        <w:szCs w:val="16"/>
      </w:rPr>
      <w:t xml:space="preserve"> </w:t>
    </w:r>
    <w:r w:rsidR="00F33AE2" w:rsidRPr="00B5342E">
      <w:rPr>
        <w:rFonts w:ascii="Impact" w:hAnsi="Impact"/>
        <w:color w:val="007DC2"/>
        <w:sz w:val="16"/>
        <w:szCs w:val="16"/>
      </w:rPr>
      <w:t>60</w:t>
    </w:r>
    <w:r w:rsidR="00F33AE2">
      <w:rPr>
        <w:rFonts w:ascii="Impact" w:hAnsi="Impact"/>
        <w:color w:val="007DC2"/>
        <w:sz w:val="16"/>
        <w:szCs w:val="16"/>
      </w:rPr>
      <w:t xml:space="preserve"> rue de Romainville</w:t>
    </w:r>
    <w:r w:rsidR="00F33AE2" w:rsidRPr="00B5342E">
      <w:rPr>
        <w:rFonts w:ascii="Impact" w:hAnsi="Impact"/>
        <w:color w:val="007DC2"/>
        <w:sz w:val="16"/>
        <w:szCs w:val="16"/>
      </w:rPr>
      <w:t xml:space="preserve"> - 75019 PARIS </w:t>
    </w:r>
    <w:r w:rsidR="00F33AE2">
      <w:rPr>
        <w:rFonts w:ascii="Impact" w:hAnsi="Impact"/>
        <w:color w:val="007DC2"/>
        <w:sz w:val="16"/>
        <w:szCs w:val="16"/>
      </w:rPr>
      <w:t>-</w:t>
    </w:r>
    <w:r w:rsidR="00F33AE2" w:rsidRPr="00B5342E">
      <w:rPr>
        <w:rFonts w:ascii="Impact" w:hAnsi="Impact"/>
        <w:color w:val="007DC2"/>
        <w:sz w:val="16"/>
        <w:szCs w:val="16"/>
      </w:rPr>
      <w:t xml:space="preserve"> TEL. 01 44 52 73 20</w:t>
    </w:r>
    <w:r w:rsidR="00F33AE2">
      <w:rPr>
        <w:rFonts w:ascii="Impact" w:hAnsi="Impact"/>
        <w:color w:val="007DC2"/>
        <w:sz w:val="16"/>
        <w:szCs w:val="16"/>
      </w:rPr>
      <w:t xml:space="preserve"> -</w:t>
    </w:r>
    <w:r w:rsidR="00F33AE2" w:rsidRPr="00B5342E">
      <w:rPr>
        <w:rFonts w:ascii="Impact" w:hAnsi="Impact"/>
        <w:color w:val="007DC2"/>
        <w:sz w:val="16"/>
        <w:szCs w:val="16"/>
      </w:rPr>
      <w:t xml:space="preserve"> INTERNET : www.ffessmcif.fr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EB6B" w14:textId="77777777" w:rsidR="00B53225" w:rsidRDefault="00B53225">
      <w:r>
        <w:separator/>
      </w:r>
    </w:p>
  </w:footnote>
  <w:footnote w:type="continuationSeparator" w:id="0">
    <w:p w14:paraId="3494C160" w14:textId="77777777" w:rsidR="00B53225" w:rsidRDefault="00B53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23D1" w14:textId="3564B4B8" w:rsidR="000E0C2D" w:rsidRDefault="00E7714F" w:rsidP="00643C58">
    <w:pPr>
      <w:pStyle w:val="En-tte"/>
      <w:ind w:left="-540"/>
    </w:pPr>
    <w:r>
      <w:rPr>
        <w:noProof/>
        <w:lang w:eastAsia="ja-JP"/>
      </w:rPr>
      <w:drawing>
        <wp:anchor distT="0" distB="0" distL="114300" distR="114300" simplePos="0" relativeHeight="251658752" behindDoc="1" locked="0" layoutInCell="1" allowOverlap="1" wp14:anchorId="460FA7F0" wp14:editId="70635010">
          <wp:simplePos x="0" y="0"/>
          <wp:positionH relativeFrom="margin">
            <wp:posOffset>5528669</wp:posOffset>
          </wp:positionH>
          <wp:positionV relativeFrom="paragraph">
            <wp:posOffset>-208004</wp:posOffset>
          </wp:positionV>
          <wp:extent cx="1024890" cy="1123950"/>
          <wp:effectExtent l="0" t="0" r="381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1457B91F" wp14:editId="221425F5">
          <wp:simplePos x="0" y="0"/>
          <wp:positionH relativeFrom="margin">
            <wp:posOffset>10160</wp:posOffset>
          </wp:positionH>
          <wp:positionV relativeFrom="paragraph">
            <wp:posOffset>-92710</wp:posOffset>
          </wp:positionV>
          <wp:extent cx="1326515" cy="762000"/>
          <wp:effectExtent l="0" t="0" r="698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71B"/>
    <w:multiLevelType w:val="hybridMultilevel"/>
    <w:tmpl w:val="EA2E64CE"/>
    <w:lvl w:ilvl="0" w:tplc="F7507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4166"/>
    <w:multiLevelType w:val="hybridMultilevel"/>
    <w:tmpl w:val="D40EABF0"/>
    <w:lvl w:ilvl="0" w:tplc="1E20277A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450242842">
    <w:abstractNumId w:val="1"/>
  </w:num>
  <w:num w:numId="2" w16cid:durableId="46323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characterSpacingControl w:val="doNotCompress"/>
  <w:hdrShapeDefaults>
    <o:shapedefaults v:ext="edit" spidmax="2050">
      <o:colormru v:ext="edit" colors="#007d00,#007d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4E"/>
    <w:rsid w:val="00060CC3"/>
    <w:rsid w:val="000719E3"/>
    <w:rsid w:val="00081E9B"/>
    <w:rsid w:val="000E0C2D"/>
    <w:rsid w:val="00122D18"/>
    <w:rsid w:val="0012676D"/>
    <w:rsid w:val="0013160A"/>
    <w:rsid w:val="001324A5"/>
    <w:rsid w:val="00155A0B"/>
    <w:rsid w:val="00166765"/>
    <w:rsid w:val="001949BB"/>
    <w:rsid w:val="00196670"/>
    <w:rsid w:val="001C1FBF"/>
    <w:rsid w:val="001F2D39"/>
    <w:rsid w:val="001F72C8"/>
    <w:rsid w:val="00222187"/>
    <w:rsid w:val="00241F88"/>
    <w:rsid w:val="002677F0"/>
    <w:rsid w:val="00272479"/>
    <w:rsid w:val="0027624E"/>
    <w:rsid w:val="002A108A"/>
    <w:rsid w:val="002D1034"/>
    <w:rsid w:val="002D1E36"/>
    <w:rsid w:val="002E4938"/>
    <w:rsid w:val="002E5892"/>
    <w:rsid w:val="002E7AA6"/>
    <w:rsid w:val="002F3247"/>
    <w:rsid w:val="00317990"/>
    <w:rsid w:val="00322E71"/>
    <w:rsid w:val="00350A91"/>
    <w:rsid w:val="00362E8A"/>
    <w:rsid w:val="00390B1B"/>
    <w:rsid w:val="003A2343"/>
    <w:rsid w:val="003A47EF"/>
    <w:rsid w:val="003B4CB1"/>
    <w:rsid w:val="003B7C0A"/>
    <w:rsid w:val="003C28CB"/>
    <w:rsid w:val="003C3A7E"/>
    <w:rsid w:val="003C5AEF"/>
    <w:rsid w:val="003D110E"/>
    <w:rsid w:val="00423D03"/>
    <w:rsid w:val="00451037"/>
    <w:rsid w:val="00475B5A"/>
    <w:rsid w:val="004A17F4"/>
    <w:rsid w:val="004B329C"/>
    <w:rsid w:val="00510142"/>
    <w:rsid w:val="005630AA"/>
    <w:rsid w:val="00574D33"/>
    <w:rsid w:val="00586AA2"/>
    <w:rsid w:val="00592D13"/>
    <w:rsid w:val="005A0F5B"/>
    <w:rsid w:val="005A2141"/>
    <w:rsid w:val="005B0973"/>
    <w:rsid w:val="00602C8E"/>
    <w:rsid w:val="00603361"/>
    <w:rsid w:val="006317A9"/>
    <w:rsid w:val="00635DB0"/>
    <w:rsid w:val="00636C2A"/>
    <w:rsid w:val="00637DEA"/>
    <w:rsid w:val="00643C58"/>
    <w:rsid w:val="00645097"/>
    <w:rsid w:val="00655BEA"/>
    <w:rsid w:val="006650C7"/>
    <w:rsid w:val="006663DC"/>
    <w:rsid w:val="0067302C"/>
    <w:rsid w:val="006B7F4E"/>
    <w:rsid w:val="006D263A"/>
    <w:rsid w:val="006D57A3"/>
    <w:rsid w:val="006E2891"/>
    <w:rsid w:val="00730903"/>
    <w:rsid w:val="00740561"/>
    <w:rsid w:val="00743FEB"/>
    <w:rsid w:val="00763348"/>
    <w:rsid w:val="007643FD"/>
    <w:rsid w:val="007748BF"/>
    <w:rsid w:val="007927BF"/>
    <w:rsid w:val="007C19C0"/>
    <w:rsid w:val="007F1DE2"/>
    <w:rsid w:val="00804B27"/>
    <w:rsid w:val="008503F2"/>
    <w:rsid w:val="00870E37"/>
    <w:rsid w:val="00873F27"/>
    <w:rsid w:val="008A03C0"/>
    <w:rsid w:val="008C1254"/>
    <w:rsid w:val="008D3425"/>
    <w:rsid w:val="008D6C49"/>
    <w:rsid w:val="008D78CD"/>
    <w:rsid w:val="008E0E15"/>
    <w:rsid w:val="008E42CF"/>
    <w:rsid w:val="0091162D"/>
    <w:rsid w:val="00932F5F"/>
    <w:rsid w:val="0094584C"/>
    <w:rsid w:val="00954B64"/>
    <w:rsid w:val="00965F0C"/>
    <w:rsid w:val="00975E26"/>
    <w:rsid w:val="00982580"/>
    <w:rsid w:val="00982B59"/>
    <w:rsid w:val="009978D7"/>
    <w:rsid w:val="009A611E"/>
    <w:rsid w:val="009B126F"/>
    <w:rsid w:val="009B1A1B"/>
    <w:rsid w:val="009B5E33"/>
    <w:rsid w:val="009D3C33"/>
    <w:rsid w:val="00A208D4"/>
    <w:rsid w:val="00A32BD2"/>
    <w:rsid w:val="00A60E83"/>
    <w:rsid w:val="00A6687A"/>
    <w:rsid w:val="00A676A7"/>
    <w:rsid w:val="00A95ED1"/>
    <w:rsid w:val="00AB4BE4"/>
    <w:rsid w:val="00B421A1"/>
    <w:rsid w:val="00B53225"/>
    <w:rsid w:val="00B5342E"/>
    <w:rsid w:val="00B60B95"/>
    <w:rsid w:val="00BA4189"/>
    <w:rsid w:val="00BC4E4C"/>
    <w:rsid w:val="00BF5494"/>
    <w:rsid w:val="00C009EF"/>
    <w:rsid w:val="00C076C6"/>
    <w:rsid w:val="00C1149F"/>
    <w:rsid w:val="00C45268"/>
    <w:rsid w:val="00C87705"/>
    <w:rsid w:val="00C95240"/>
    <w:rsid w:val="00CD1810"/>
    <w:rsid w:val="00D0406E"/>
    <w:rsid w:val="00D058B0"/>
    <w:rsid w:val="00D120D1"/>
    <w:rsid w:val="00D37D0C"/>
    <w:rsid w:val="00D4480D"/>
    <w:rsid w:val="00D463B6"/>
    <w:rsid w:val="00D46524"/>
    <w:rsid w:val="00D51DED"/>
    <w:rsid w:val="00D76572"/>
    <w:rsid w:val="00D97109"/>
    <w:rsid w:val="00DA1AD6"/>
    <w:rsid w:val="00DB72A1"/>
    <w:rsid w:val="00E27056"/>
    <w:rsid w:val="00E34F7D"/>
    <w:rsid w:val="00E7714F"/>
    <w:rsid w:val="00E92F9B"/>
    <w:rsid w:val="00EA6FFB"/>
    <w:rsid w:val="00ED19B1"/>
    <w:rsid w:val="00F03815"/>
    <w:rsid w:val="00F13000"/>
    <w:rsid w:val="00F14144"/>
    <w:rsid w:val="00F33AE2"/>
    <w:rsid w:val="00F379D6"/>
    <w:rsid w:val="00F66C76"/>
    <w:rsid w:val="00F8275E"/>
    <w:rsid w:val="00FC1A92"/>
    <w:rsid w:val="00FC4EB4"/>
    <w:rsid w:val="00FD3870"/>
    <w:rsid w:val="00FD44BD"/>
    <w:rsid w:val="00FE32E3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d00,#007dc2"/>
    </o:shapedefaults>
    <o:shapelayout v:ext="edit">
      <o:idmap v:ext="edit" data="2"/>
    </o:shapelayout>
  </w:shapeDefaults>
  <w:decimalSymbol w:val=","/>
  <w:listSeparator w:val=";"/>
  <w14:docId w14:val="75DB9B0E"/>
  <w15:chartTrackingRefBased/>
  <w15:docId w15:val="{CA16A8CC-74E1-4517-A2AC-3A60AAF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F66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3">
    <w:name w:val="Style3"/>
    <w:basedOn w:val="TableauNormal"/>
    <w:rsid w:val="00603361"/>
    <w:tblPr/>
  </w:style>
  <w:style w:type="paragraph" w:styleId="En-tte">
    <w:name w:val="header"/>
    <w:basedOn w:val="Normal"/>
    <w:rsid w:val="004B32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32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0B1B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208D4"/>
    <w:rPr>
      <w:rFonts w:ascii="Arial" w:hAnsi="Arial"/>
      <w:sz w:val="20"/>
      <w:szCs w:val="20"/>
    </w:rPr>
  </w:style>
  <w:style w:type="character" w:styleId="Lienhypertexte">
    <w:name w:val="Hyperlink"/>
    <w:basedOn w:val="Policepardfaut"/>
    <w:rsid w:val="00FD3870"/>
    <w:rPr>
      <w:color w:val="0000FF"/>
      <w:u w:val="single"/>
    </w:rPr>
  </w:style>
  <w:style w:type="paragraph" w:styleId="Explorateurdedocuments">
    <w:name w:val="Document Map"/>
    <w:basedOn w:val="Normal"/>
    <w:semiHidden/>
    <w:rsid w:val="009116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F13000"/>
    <w:rPr>
      <w:sz w:val="20"/>
      <w:szCs w:val="20"/>
    </w:rPr>
  </w:style>
  <w:style w:type="character" w:styleId="Appelnotedebasdep">
    <w:name w:val="footnote reference"/>
    <w:basedOn w:val="Policepardfaut"/>
    <w:semiHidden/>
    <w:rsid w:val="00F13000"/>
    <w:rPr>
      <w:vertAlign w:val="superscript"/>
    </w:rPr>
  </w:style>
  <w:style w:type="character" w:customStyle="1" w:styleId="Titre3Car">
    <w:name w:val="Titre 3 Car"/>
    <w:basedOn w:val="Policepardfaut"/>
    <w:link w:val="Titre3"/>
    <w:rsid w:val="00F66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%20OYHENART\Application%20Data\Microsoft\Mod&#232;les\lettre%20CIF%20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CIF Président.dot</Template>
  <TotalTime>17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PRESIDENT</vt:lpstr>
    </vt:vector>
  </TitlesOfParts>
  <Company>FFESSM Ile de France/Picardie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PRESIDENT</dc:title>
  <dc:subject/>
  <dc:creator>J-M OYHENART</dc:creator>
  <cp:keywords/>
  <dc:description/>
  <cp:lastModifiedBy>Christian Savary</cp:lastModifiedBy>
  <cp:revision>12</cp:revision>
  <cp:lastPrinted>2012-01-11T10:28:00Z</cp:lastPrinted>
  <dcterms:created xsi:type="dcterms:W3CDTF">2020-10-25T16:39:00Z</dcterms:created>
  <dcterms:modified xsi:type="dcterms:W3CDTF">2024-01-31T09:16:00Z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2020-10-25T16:34:55Z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ee98f5f9-a5cd-4c22-9b1e-4c0fe89320e0</vt:lpwstr>
  </property>
  <property fmtid="{D5CDD505-2E9C-101B-9397-08002B2CF9AE}" pid="8" name="MSIP_Label_7f30fc12-c89a-4829-a476-5bf9e2086332_ContentBits">
    <vt:lpwstr>0</vt:lpwstr>
  </property>
</Properties>
</file>