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A69D" w14:textId="77777777" w:rsidR="001E5C25" w:rsidRPr="001E5C25" w:rsidRDefault="00B8359C" w:rsidP="00661EC8">
      <w:pPr>
        <w:pStyle w:val="Titre1"/>
        <w:ind w:left="2124" w:firstLine="708"/>
        <w:rPr>
          <w:rFonts w:ascii="Tahoma" w:hAnsi="Tahoma" w:cs="Tahoma"/>
          <w:b/>
          <w:bCs/>
          <w:sz w:val="36"/>
          <w:szCs w:val="36"/>
        </w:rPr>
      </w:pPr>
      <w:r w:rsidRPr="001E5C25">
        <w:rPr>
          <w:rFonts w:ascii="Tahoma" w:hAnsi="Tahoma" w:cs="Tahoma"/>
          <w:b/>
          <w:bCs/>
          <w:sz w:val="36"/>
          <w:szCs w:val="36"/>
        </w:rPr>
        <w:t>J</w:t>
      </w:r>
      <w:r w:rsidR="0061316E" w:rsidRPr="001E5C25">
        <w:rPr>
          <w:rFonts w:ascii="Tahoma" w:hAnsi="Tahoma" w:cs="Tahoma"/>
          <w:b/>
          <w:bCs/>
          <w:sz w:val="36"/>
          <w:szCs w:val="36"/>
        </w:rPr>
        <w:t xml:space="preserve">ournée des </w:t>
      </w:r>
      <w:r w:rsidR="00780134" w:rsidRPr="001E5C25">
        <w:rPr>
          <w:rFonts w:ascii="Tahoma" w:hAnsi="Tahoma" w:cs="Tahoma"/>
          <w:b/>
          <w:bCs/>
          <w:sz w:val="36"/>
          <w:szCs w:val="36"/>
        </w:rPr>
        <w:t>m</w:t>
      </w:r>
      <w:r w:rsidR="00C37C1B" w:rsidRPr="001E5C25">
        <w:rPr>
          <w:rFonts w:ascii="Tahoma" w:hAnsi="Tahoma" w:cs="Tahoma"/>
          <w:b/>
          <w:bCs/>
          <w:sz w:val="36"/>
          <w:szCs w:val="36"/>
        </w:rPr>
        <w:t>oniteurs</w:t>
      </w:r>
      <w:r w:rsidR="00780134" w:rsidRPr="001E5C25">
        <w:rPr>
          <w:rFonts w:ascii="Tahoma" w:hAnsi="Tahoma" w:cs="Tahoma"/>
          <w:b/>
          <w:bCs/>
          <w:sz w:val="36"/>
          <w:szCs w:val="36"/>
        </w:rPr>
        <w:t xml:space="preserve"> </w:t>
      </w:r>
      <w:r w:rsidR="00C62F3F">
        <w:rPr>
          <w:rFonts w:ascii="Tahoma" w:hAnsi="Tahoma" w:cs="Tahoma"/>
          <w:b/>
          <w:bCs/>
          <w:sz w:val="36"/>
          <w:szCs w:val="36"/>
        </w:rPr>
        <w:t>au</w:t>
      </w:r>
      <w:r w:rsidR="000D6291" w:rsidRPr="001E5C25">
        <w:rPr>
          <w:rFonts w:ascii="Tahoma" w:hAnsi="Tahoma" w:cs="Tahoma"/>
          <w:b/>
          <w:bCs/>
          <w:sz w:val="36"/>
          <w:szCs w:val="36"/>
        </w:rPr>
        <w:t xml:space="preserve"> </w:t>
      </w:r>
    </w:p>
    <w:p w14:paraId="1C68B1E0" w14:textId="77777777" w:rsidR="0061316E" w:rsidRPr="001E5C25" w:rsidRDefault="00F55997" w:rsidP="00661EC8">
      <w:pPr>
        <w:pStyle w:val="Titre1"/>
        <w:ind w:left="708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CREPS de </w:t>
      </w:r>
      <w:r w:rsidR="00C62F3F">
        <w:rPr>
          <w:rFonts w:ascii="Tahoma" w:hAnsi="Tahoma" w:cs="Tahoma"/>
          <w:b/>
          <w:bCs/>
          <w:sz w:val="36"/>
          <w:szCs w:val="36"/>
        </w:rPr>
        <w:t>C</w:t>
      </w:r>
      <w:r w:rsidR="00116EC7">
        <w:rPr>
          <w:rFonts w:ascii="Tahoma" w:hAnsi="Tahoma" w:cs="Tahoma"/>
          <w:b/>
          <w:bCs/>
          <w:sz w:val="36"/>
          <w:szCs w:val="36"/>
        </w:rPr>
        <w:t>h</w:t>
      </w:r>
      <w:r>
        <w:rPr>
          <w:rFonts w:ascii="Tahoma" w:hAnsi="Tahoma" w:cs="Tahoma"/>
          <w:b/>
          <w:bCs/>
          <w:sz w:val="36"/>
          <w:szCs w:val="36"/>
        </w:rPr>
        <w:t xml:space="preserve">atenay </w:t>
      </w:r>
      <w:r w:rsidR="00C62F3F">
        <w:rPr>
          <w:rFonts w:ascii="Tahoma" w:hAnsi="Tahoma" w:cs="Tahoma"/>
          <w:b/>
          <w:bCs/>
          <w:sz w:val="36"/>
          <w:szCs w:val="36"/>
        </w:rPr>
        <w:t>Malabry</w:t>
      </w:r>
    </w:p>
    <w:p w14:paraId="777C93DF" w14:textId="77777777" w:rsidR="008B141D" w:rsidRPr="008B141D" w:rsidRDefault="008B141D" w:rsidP="008B141D">
      <w:pPr>
        <w:pStyle w:val="Titre2"/>
        <w:ind w:firstLine="708"/>
        <w:jc w:val="center"/>
        <w:rPr>
          <w:b/>
          <w:sz w:val="36"/>
          <w:szCs w:val="36"/>
          <w:u w:val="none"/>
        </w:rPr>
      </w:pPr>
      <w:r w:rsidRPr="002F1EFA">
        <w:rPr>
          <w:b/>
          <w:sz w:val="36"/>
          <w:szCs w:val="36"/>
          <w:u w:val="none"/>
        </w:rPr>
        <w:t>Fiche de participation</w:t>
      </w:r>
    </w:p>
    <w:p w14:paraId="0141C661" w14:textId="77777777" w:rsidR="005B4FE8" w:rsidRPr="006D1170" w:rsidRDefault="005B4FE8" w:rsidP="005B4FE8">
      <w:pPr>
        <w:rPr>
          <w:rFonts w:ascii="Tahoma" w:hAnsi="Tahoma" w:cs="Tahoma"/>
        </w:rPr>
      </w:pPr>
    </w:p>
    <w:p w14:paraId="53642E29" w14:textId="77777777" w:rsidR="0061316E" w:rsidRPr="008B141D" w:rsidRDefault="005B4FE8">
      <w:pPr>
        <w:rPr>
          <w:rFonts w:ascii="Tahoma" w:hAnsi="Tahoma" w:cs="Tahoma"/>
          <w:b/>
          <w:bCs/>
          <w:color w:val="FF0000"/>
          <w:szCs w:val="22"/>
        </w:rPr>
      </w:pPr>
      <w:r w:rsidRPr="006D1170">
        <w:rPr>
          <w:rFonts w:ascii="Tahoma" w:hAnsi="Tahoma" w:cs="Tahoma"/>
          <w:noProof/>
          <w:sz w:val="20"/>
        </w:rPr>
        <w:tab/>
      </w:r>
      <w:r w:rsidRPr="006D1170">
        <w:rPr>
          <w:rFonts w:ascii="Tahoma" w:hAnsi="Tahoma" w:cs="Tahoma"/>
          <w:noProof/>
          <w:sz w:val="20"/>
        </w:rPr>
        <w:tab/>
      </w:r>
      <w:r w:rsidRPr="006D1170">
        <w:rPr>
          <w:rFonts w:ascii="Tahoma" w:hAnsi="Tahoma" w:cs="Tahoma"/>
          <w:noProof/>
          <w:sz w:val="20"/>
        </w:rPr>
        <w:tab/>
      </w:r>
      <w:r w:rsidRPr="008B141D">
        <w:rPr>
          <w:rFonts w:ascii="Tahoma" w:hAnsi="Tahoma" w:cs="Tahoma"/>
          <w:noProof/>
          <w:szCs w:val="22"/>
        </w:rPr>
        <w:t xml:space="preserve">        </w:t>
      </w:r>
      <w:r w:rsidR="002F1EFA" w:rsidRPr="008B141D">
        <w:rPr>
          <w:rFonts w:ascii="Tahoma" w:hAnsi="Tahoma" w:cs="Tahoma"/>
          <w:noProof/>
          <w:szCs w:val="22"/>
        </w:rPr>
        <w:t xml:space="preserve">  </w:t>
      </w:r>
      <w:r w:rsidRPr="008B141D">
        <w:rPr>
          <w:rFonts w:ascii="Tahoma" w:hAnsi="Tahoma" w:cs="Tahoma"/>
          <w:b/>
          <w:bCs/>
          <w:color w:val="FF0000"/>
          <w:szCs w:val="22"/>
        </w:rPr>
        <w:t>INSCRIPTION PREALABLE OBLIGATOIRE</w:t>
      </w:r>
    </w:p>
    <w:p w14:paraId="454BBA34" w14:textId="77777777" w:rsidR="005B4FE8" w:rsidRPr="006D1170" w:rsidRDefault="005B4FE8">
      <w:pPr>
        <w:rPr>
          <w:rFonts w:ascii="Tahoma" w:hAnsi="Tahoma" w:cs="Tahoma"/>
          <w:noProof/>
          <w:sz w:val="20"/>
        </w:rPr>
      </w:pPr>
    </w:p>
    <w:p w14:paraId="053343FF" w14:textId="7BCF3726" w:rsidR="00E61BBE" w:rsidRPr="006D1170" w:rsidRDefault="008B141D" w:rsidP="002F1EFA">
      <w:pPr>
        <w:jc w:val="center"/>
        <w:rPr>
          <w:color w:val="FF0000"/>
        </w:rPr>
      </w:pPr>
      <w:r>
        <w:rPr>
          <w:rFonts w:ascii="Tahoma" w:hAnsi="Tahoma" w:cs="Tahoma"/>
          <w:b/>
          <w:bCs/>
          <w:sz w:val="24"/>
        </w:rPr>
        <w:t xml:space="preserve">        </w:t>
      </w:r>
      <w:r w:rsidR="00981CD6" w:rsidRPr="006D1170">
        <w:rPr>
          <w:rFonts w:ascii="Tahoma" w:hAnsi="Tahoma" w:cs="Tahoma"/>
          <w:b/>
          <w:bCs/>
          <w:sz w:val="24"/>
        </w:rPr>
        <w:t xml:space="preserve"> </w:t>
      </w:r>
      <w:r w:rsidR="00615EF7">
        <w:rPr>
          <w:rFonts w:ascii="Tahoma" w:hAnsi="Tahoma" w:cs="Tahoma"/>
          <w:b/>
          <w:bCs/>
          <w:color w:val="FF0000"/>
          <w:sz w:val="24"/>
        </w:rPr>
        <w:t xml:space="preserve">Samedi </w:t>
      </w:r>
      <w:r w:rsidR="005243A7">
        <w:rPr>
          <w:rFonts w:ascii="Tahoma" w:hAnsi="Tahoma" w:cs="Tahoma"/>
          <w:b/>
          <w:bCs/>
          <w:color w:val="FF0000"/>
          <w:sz w:val="24"/>
        </w:rPr>
        <w:t>0</w:t>
      </w:r>
      <w:r w:rsidR="003A1C65">
        <w:rPr>
          <w:rFonts w:ascii="Tahoma" w:hAnsi="Tahoma" w:cs="Tahoma"/>
          <w:b/>
          <w:bCs/>
          <w:color w:val="FF0000"/>
          <w:sz w:val="24"/>
        </w:rPr>
        <w:t>4</w:t>
      </w:r>
      <w:r w:rsidR="008842E7">
        <w:rPr>
          <w:rFonts w:ascii="Tahoma" w:hAnsi="Tahoma" w:cs="Tahoma"/>
          <w:b/>
          <w:bCs/>
          <w:color w:val="FF0000"/>
          <w:sz w:val="24"/>
        </w:rPr>
        <w:t xml:space="preserve"> </w:t>
      </w:r>
      <w:r w:rsidR="003A1C65">
        <w:rPr>
          <w:rFonts w:ascii="Tahoma" w:hAnsi="Tahoma" w:cs="Tahoma"/>
          <w:b/>
          <w:bCs/>
          <w:color w:val="FF0000"/>
          <w:sz w:val="24"/>
        </w:rPr>
        <w:t>février</w:t>
      </w:r>
      <w:r w:rsidR="008842E7">
        <w:rPr>
          <w:rFonts w:ascii="Tahoma" w:hAnsi="Tahoma" w:cs="Tahoma"/>
          <w:b/>
          <w:bCs/>
          <w:color w:val="FF0000"/>
          <w:sz w:val="24"/>
        </w:rPr>
        <w:t xml:space="preserve"> 20</w:t>
      </w:r>
      <w:r w:rsidR="00CC00DE">
        <w:rPr>
          <w:rFonts w:ascii="Tahoma" w:hAnsi="Tahoma" w:cs="Tahoma"/>
          <w:b/>
          <w:bCs/>
          <w:color w:val="FF0000"/>
          <w:sz w:val="24"/>
        </w:rPr>
        <w:t>2</w:t>
      </w:r>
      <w:r w:rsidR="003A1C65">
        <w:rPr>
          <w:rFonts w:ascii="Tahoma" w:hAnsi="Tahoma" w:cs="Tahoma"/>
          <w:b/>
          <w:bCs/>
          <w:color w:val="FF0000"/>
          <w:sz w:val="24"/>
        </w:rPr>
        <w:t>3</w:t>
      </w:r>
      <w:r w:rsidR="00961CC9">
        <w:rPr>
          <w:rFonts w:ascii="Tahoma" w:hAnsi="Tahoma" w:cs="Tahoma"/>
          <w:b/>
          <w:bCs/>
          <w:color w:val="FF0000"/>
          <w:sz w:val="24"/>
        </w:rPr>
        <w:t xml:space="preserve"> </w:t>
      </w:r>
      <w:r w:rsidR="0061316E" w:rsidRPr="002F1EFA">
        <w:rPr>
          <w:rFonts w:ascii="Tahoma" w:hAnsi="Tahoma" w:cs="Tahoma"/>
          <w:b/>
          <w:bCs/>
          <w:color w:val="FF0000"/>
          <w:sz w:val="24"/>
        </w:rPr>
        <w:t>de 9h à 1</w:t>
      </w:r>
      <w:r w:rsidR="003A1C65">
        <w:rPr>
          <w:rFonts w:ascii="Tahoma" w:hAnsi="Tahoma" w:cs="Tahoma"/>
          <w:b/>
          <w:bCs/>
          <w:color w:val="FF0000"/>
          <w:sz w:val="24"/>
        </w:rPr>
        <w:t>6</w:t>
      </w:r>
      <w:r w:rsidR="0061316E" w:rsidRPr="002F1EFA">
        <w:rPr>
          <w:rFonts w:ascii="Tahoma" w:hAnsi="Tahoma" w:cs="Tahoma"/>
          <w:b/>
          <w:bCs/>
          <w:color w:val="FF0000"/>
          <w:sz w:val="24"/>
        </w:rPr>
        <w:t xml:space="preserve">h </w:t>
      </w:r>
    </w:p>
    <w:p w14:paraId="1AC43EB8" w14:textId="77777777" w:rsidR="0061316E" w:rsidRPr="006D1170" w:rsidRDefault="0061316E">
      <w:pPr>
        <w:rPr>
          <w:rFonts w:ascii="Tahoma" w:hAnsi="Tahoma" w:cs="Tahoma"/>
        </w:rPr>
      </w:pPr>
    </w:p>
    <w:p w14:paraId="75A6CB58" w14:textId="77777777" w:rsidR="0061316E" w:rsidRPr="006D1170" w:rsidRDefault="0061316E" w:rsidP="002F2750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N° CLUB</w:t>
      </w:r>
      <w:r w:rsidR="002F2750" w:rsidRPr="006D1170">
        <w:rPr>
          <w:rFonts w:ascii="Tahoma" w:hAnsi="Tahoma" w:cs="Tahoma"/>
        </w:rPr>
        <w:t xml:space="preserve"> d’appartenance </w:t>
      </w:r>
      <w:r w:rsidRPr="006D1170">
        <w:rPr>
          <w:rFonts w:ascii="Tahoma" w:hAnsi="Tahoma" w:cs="Tahoma"/>
        </w:rPr>
        <w:t xml:space="preserve">: </w:t>
      </w:r>
      <w:r w:rsidR="009D6382" w:rsidRPr="006D1170">
        <w:rPr>
          <w:rFonts w:ascii="Tahoma" w:hAnsi="Tahoma" w:cs="Tahoma"/>
        </w:rPr>
        <w:t xml:space="preserve">07 / </w:t>
      </w:r>
      <w:r w:rsidR="00A028D8" w:rsidRPr="006D1170">
        <w:rPr>
          <w:rFonts w:ascii="Tahoma" w:hAnsi="Tahoma" w:cs="Tahoma"/>
        </w:rPr>
        <w:t>__</w:t>
      </w:r>
      <w:r w:rsidR="001E55A6" w:rsidRPr="006D1170">
        <w:rPr>
          <w:rFonts w:ascii="Tahoma" w:hAnsi="Tahoma" w:cs="Tahoma"/>
        </w:rPr>
        <w:t xml:space="preserve"> </w:t>
      </w:r>
      <w:r w:rsidR="00A028D8" w:rsidRPr="006D1170">
        <w:rPr>
          <w:rFonts w:ascii="Tahoma" w:hAnsi="Tahoma" w:cs="Tahoma"/>
        </w:rPr>
        <w:t xml:space="preserve"> / ______</w:t>
      </w:r>
    </w:p>
    <w:p w14:paraId="1AD3D925" w14:textId="77777777" w:rsidR="0061316E" w:rsidRPr="006D1170" w:rsidRDefault="0061316E">
      <w:pPr>
        <w:rPr>
          <w:rFonts w:ascii="Tahoma" w:hAnsi="Tahoma" w:cs="Tahoma"/>
        </w:rPr>
      </w:pPr>
    </w:p>
    <w:p w14:paraId="4C3E22C1" w14:textId="77777777" w:rsidR="0061316E" w:rsidRPr="006D1170" w:rsidRDefault="0061316E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Nom du Club</w:t>
      </w:r>
      <w:r w:rsidR="009D6382" w:rsidRPr="006D1170">
        <w:rPr>
          <w:rFonts w:ascii="Tahoma" w:hAnsi="Tahoma" w:cs="Tahoma"/>
        </w:rPr>
        <w:t> :</w:t>
      </w:r>
      <w:r w:rsidR="00A028D8" w:rsidRPr="006D1170">
        <w:rPr>
          <w:rFonts w:ascii="Tahoma" w:hAnsi="Tahoma" w:cs="Tahoma"/>
        </w:rPr>
        <w:t xml:space="preserve"> _________________________</w:t>
      </w:r>
    </w:p>
    <w:p w14:paraId="06C81671" w14:textId="77777777" w:rsidR="0061316E" w:rsidRPr="006D1170" w:rsidRDefault="0061316E">
      <w:pPr>
        <w:rPr>
          <w:rFonts w:ascii="Tahoma" w:hAnsi="Tahoma" w:cs="Tahoma"/>
        </w:rPr>
      </w:pPr>
    </w:p>
    <w:p w14:paraId="451195BD" w14:textId="77777777" w:rsidR="00BC0974" w:rsidRDefault="001E5C25" w:rsidP="00BC0974">
      <w:pPr>
        <w:rPr>
          <w:rFonts w:ascii="Tahoma" w:hAnsi="Tahoma" w:cs="Tahoma"/>
        </w:rPr>
      </w:pPr>
      <w:r>
        <w:rPr>
          <w:rFonts w:ascii="Tahoma" w:hAnsi="Tahoma" w:cs="Tahoma"/>
        </w:rPr>
        <w:t>1. Nom</w:t>
      </w:r>
      <w:r w:rsidR="00BC0974">
        <w:rPr>
          <w:rFonts w:ascii="Tahoma" w:hAnsi="Tahoma" w:cs="Tahoma"/>
        </w:rPr>
        <w:t xml:space="preserve"> et prénom :</w:t>
      </w:r>
      <w:r w:rsidR="00BC0974" w:rsidRPr="00BC0974">
        <w:rPr>
          <w:rFonts w:ascii="Tahoma" w:hAnsi="Tahoma" w:cs="Tahoma"/>
        </w:rPr>
        <w:t xml:space="preserve"> </w:t>
      </w:r>
      <w:r w:rsidR="00BC0974">
        <w:rPr>
          <w:rFonts w:ascii="Tahoma" w:hAnsi="Tahoma" w:cs="Tahoma"/>
        </w:rPr>
        <w:t xml:space="preserve">                                     / brevet d’encadrement et N° :</w:t>
      </w:r>
      <w:r w:rsidR="00BC0974" w:rsidRPr="00BC0974">
        <w:rPr>
          <w:rFonts w:ascii="Tahoma" w:hAnsi="Tahoma" w:cs="Tahoma"/>
        </w:rPr>
        <w:t xml:space="preserve"> </w:t>
      </w:r>
      <w:r w:rsidR="00314550">
        <w:rPr>
          <w:rFonts w:ascii="Tahoma" w:hAnsi="Tahoma" w:cs="Tahoma"/>
        </w:rPr>
        <w:tab/>
      </w:r>
      <w:r w:rsidR="00314550">
        <w:rPr>
          <w:rFonts w:ascii="Tahoma" w:hAnsi="Tahoma" w:cs="Tahoma"/>
        </w:rPr>
        <w:tab/>
      </w:r>
      <w:r w:rsidR="00314550">
        <w:rPr>
          <w:rFonts w:ascii="Tahoma" w:hAnsi="Tahoma" w:cs="Tahoma"/>
        </w:rPr>
        <w:tab/>
      </w:r>
    </w:p>
    <w:p w14:paraId="4EAA3F56" w14:textId="77777777" w:rsidR="00BC0974" w:rsidRPr="006D1170" w:rsidRDefault="00BC0974" w:rsidP="00BC0974">
      <w:pPr>
        <w:rPr>
          <w:rFonts w:ascii="Tahoma" w:hAnsi="Tahoma" w:cs="Tahoma"/>
        </w:rPr>
      </w:pPr>
    </w:p>
    <w:p w14:paraId="744CB19D" w14:textId="77777777" w:rsidR="00BC0974" w:rsidRDefault="001E5C25" w:rsidP="00BC0974">
      <w:pPr>
        <w:rPr>
          <w:rFonts w:ascii="Tahoma" w:hAnsi="Tahoma" w:cs="Tahoma"/>
        </w:rPr>
      </w:pPr>
      <w:r>
        <w:rPr>
          <w:rFonts w:ascii="Tahoma" w:hAnsi="Tahoma" w:cs="Tahoma"/>
        </w:rPr>
        <w:t>2. Nom</w:t>
      </w:r>
      <w:r w:rsidR="00BC0974">
        <w:rPr>
          <w:rFonts w:ascii="Tahoma" w:hAnsi="Tahoma" w:cs="Tahoma"/>
        </w:rPr>
        <w:t xml:space="preserve"> et prénom :</w:t>
      </w:r>
      <w:r w:rsidR="00BC0974" w:rsidRPr="00BC0974">
        <w:rPr>
          <w:rFonts w:ascii="Tahoma" w:hAnsi="Tahoma" w:cs="Tahoma"/>
        </w:rPr>
        <w:t xml:space="preserve"> </w:t>
      </w:r>
      <w:r w:rsidR="00BC0974">
        <w:rPr>
          <w:rFonts w:ascii="Tahoma" w:hAnsi="Tahoma" w:cs="Tahoma"/>
        </w:rPr>
        <w:t xml:space="preserve">                                     / brevet d’encadrement et N° :</w:t>
      </w:r>
      <w:r w:rsidR="00BC0974" w:rsidRPr="00BC0974">
        <w:rPr>
          <w:rFonts w:ascii="Tahoma" w:hAnsi="Tahoma" w:cs="Tahoma"/>
        </w:rPr>
        <w:t xml:space="preserve"> </w:t>
      </w:r>
    </w:p>
    <w:p w14:paraId="3D46B90A" w14:textId="77777777" w:rsidR="002F1EFA" w:rsidRDefault="002F1EFA" w:rsidP="002E00F5">
      <w:pPr>
        <w:rPr>
          <w:rFonts w:ascii="Tahoma" w:hAnsi="Tahoma" w:cs="Tahoma"/>
          <w:b/>
          <w:u w:val="single"/>
        </w:rPr>
      </w:pPr>
    </w:p>
    <w:p w14:paraId="5D3588C7" w14:textId="77777777" w:rsidR="00BC0974" w:rsidRDefault="001E5C25" w:rsidP="00BC0974">
      <w:pPr>
        <w:rPr>
          <w:rFonts w:ascii="Tahoma" w:hAnsi="Tahoma" w:cs="Tahoma"/>
        </w:rPr>
      </w:pPr>
      <w:r>
        <w:rPr>
          <w:rFonts w:ascii="Tahoma" w:hAnsi="Tahoma" w:cs="Tahoma"/>
        </w:rPr>
        <w:t>3. Nom</w:t>
      </w:r>
      <w:r w:rsidR="00BC0974">
        <w:rPr>
          <w:rFonts w:ascii="Tahoma" w:hAnsi="Tahoma" w:cs="Tahoma"/>
        </w:rPr>
        <w:t xml:space="preserve"> et prénom :</w:t>
      </w:r>
      <w:r w:rsidR="00BC0974" w:rsidRPr="00BC0974">
        <w:rPr>
          <w:rFonts w:ascii="Tahoma" w:hAnsi="Tahoma" w:cs="Tahoma"/>
        </w:rPr>
        <w:t xml:space="preserve"> </w:t>
      </w:r>
      <w:r w:rsidR="00BC0974">
        <w:rPr>
          <w:rFonts w:ascii="Tahoma" w:hAnsi="Tahoma" w:cs="Tahoma"/>
        </w:rPr>
        <w:t xml:space="preserve">                                     / brevet d’encadrement et N° :</w:t>
      </w:r>
      <w:r w:rsidR="00BC0974" w:rsidRPr="00BC0974">
        <w:rPr>
          <w:rFonts w:ascii="Tahoma" w:hAnsi="Tahoma" w:cs="Tahoma"/>
        </w:rPr>
        <w:t xml:space="preserve"> </w:t>
      </w:r>
    </w:p>
    <w:p w14:paraId="69CD1375" w14:textId="77777777" w:rsidR="00BC0974" w:rsidRDefault="00BC0974" w:rsidP="00BC0974">
      <w:pPr>
        <w:rPr>
          <w:rFonts w:ascii="Tahoma" w:hAnsi="Tahoma" w:cs="Tahoma"/>
        </w:rPr>
      </w:pPr>
    </w:p>
    <w:p w14:paraId="7B704F2F" w14:textId="77777777" w:rsidR="00BC0974" w:rsidRPr="00BC0974" w:rsidRDefault="00BC0974" w:rsidP="002E00F5">
      <w:pPr>
        <w:rPr>
          <w:rFonts w:ascii="Tahoma" w:hAnsi="Tahoma" w:cs="Tahoma"/>
          <w:b/>
          <w:u w:val="single"/>
        </w:rPr>
      </w:pPr>
    </w:p>
    <w:p w14:paraId="1E9ABC8E" w14:textId="40A8C1B5" w:rsidR="001F3102" w:rsidRPr="00BC0974" w:rsidRDefault="00780134" w:rsidP="002E00F5">
      <w:pPr>
        <w:rPr>
          <w:rFonts w:ascii="Tahoma" w:hAnsi="Tahoma" w:cs="Tahoma"/>
          <w:sz w:val="20"/>
        </w:rPr>
      </w:pPr>
      <w:r w:rsidRPr="00BC0974">
        <w:rPr>
          <w:rFonts w:ascii="Tahoma" w:hAnsi="Tahoma" w:cs="Tahoma"/>
          <w:sz w:val="20"/>
          <w:u w:val="single"/>
        </w:rPr>
        <w:t>PS</w:t>
      </w:r>
      <w:r w:rsidR="00EE09B3">
        <w:rPr>
          <w:rFonts w:ascii="Tahoma" w:hAnsi="Tahoma" w:cs="Tahoma"/>
          <w:sz w:val="20"/>
        </w:rPr>
        <w:t xml:space="preserve"> : </w:t>
      </w:r>
      <w:r w:rsidRPr="00BC0974">
        <w:rPr>
          <w:rFonts w:ascii="Tahoma" w:hAnsi="Tahoma" w:cs="Tahoma"/>
          <w:sz w:val="20"/>
        </w:rPr>
        <w:t xml:space="preserve">cette journée est réservée aux moniteurs </w:t>
      </w:r>
      <w:r w:rsidR="00BC0974" w:rsidRPr="00BC0974">
        <w:rPr>
          <w:rFonts w:ascii="Tahoma" w:hAnsi="Tahoma" w:cs="Tahoma"/>
          <w:sz w:val="20"/>
        </w:rPr>
        <w:t>E1, E2, E3 et E4</w:t>
      </w:r>
      <w:r w:rsidRPr="00BC0974">
        <w:rPr>
          <w:rFonts w:ascii="Tahoma" w:hAnsi="Tahoma" w:cs="Tahoma"/>
          <w:sz w:val="20"/>
        </w:rPr>
        <w:t xml:space="preserve"> en activité au sein de clubs </w:t>
      </w:r>
      <w:r w:rsidR="0091687D" w:rsidRPr="00BC0974">
        <w:rPr>
          <w:rFonts w:ascii="Tahoma" w:hAnsi="Tahoma" w:cs="Tahoma"/>
          <w:sz w:val="20"/>
        </w:rPr>
        <w:t>de la</w:t>
      </w:r>
      <w:r w:rsidR="00C62F3F">
        <w:rPr>
          <w:rFonts w:ascii="Tahoma" w:hAnsi="Tahoma" w:cs="Tahoma"/>
          <w:sz w:val="20"/>
        </w:rPr>
        <w:t xml:space="preserve"> </w:t>
      </w:r>
      <w:r w:rsidRPr="00BC0974">
        <w:rPr>
          <w:rFonts w:ascii="Tahoma" w:hAnsi="Tahoma" w:cs="Tahoma"/>
          <w:sz w:val="20"/>
        </w:rPr>
        <w:t>région Ile-de-</w:t>
      </w:r>
      <w:r w:rsidR="00C62F3F">
        <w:rPr>
          <w:rFonts w:ascii="Tahoma" w:hAnsi="Tahoma" w:cs="Tahoma"/>
          <w:sz w:val="20"/>
        </w:rPr>
        <w:t>France</w:t>
      </w:r>
      <w:r w:rsidR="00C62F3F" w:rsidRPr="0000143C">
        <w:rPr>
          <w:rFonts w:ascii="Tahoma" w:hAnsi="Tahoma" w:cs="Tahoma"/>
          <w:sz w:val="20"/>
        </w:rPr>
        <w:t xml:space="preserve">. </w:t>
      </w:r>
      <w:r w:rsidR="0091687D">
        <w:rPr>
          <w:rFonts w:ascii="Tahoma" w:hAnsi="Tahoma" w:cs="Tahoma"/>
          <w:sz w:val="20"/>
        </w:rPr>
        <w:t>Les présidents sont les bienvenus.</w:t>
      </w:r>
    </w:p>
    <w:p w14:paraId="31405E71" w14:textId="77777777" w:rsidR="00FB5652" w:rsidRDefault="00FB5652" w:rsidP="001E55A6">
      <w:pPr>
        <w:rPr>
          <w:rFonts w:ascii="Tahoma" w:hAnsi="Tahoma" w:cs="Tahoma"/>
        </w:rPr>
      </w:pPr>
    </w:p>
    <w:p w14:paraId="0D73DA23" w14:textId="77777777" w:rsidR="00C62F3F" w:rsidRPr="00EE09B3" w:rsidRDefault="00C62F3F" w:rsidP="00C62F3F">
      <w:pPr>
        <w:rPr>
          <w:rFonts w:ascii="Tahoma" w:hAnsi="Tahoma" w:cs="Tahoma"/>
          <w:sz w:val="20"/>
        </w:rPr>
      </w:pPr>
      <w:r w:rsidRPr="006D1170">
        <w:rPr>
          <w:rFonts w:ascii="Tahoma" w:hAnsi="Tahoma" w:cs="Tahoma"/>
          <w:sz w:val="20"/>
          <w:u w:val="single"/>
        </w:rPr>
        <w:t>A réception de cette fiche</w:t>
      </w:r>
      <w:r>
        <w:rPr>
          <w:rFonts w:ascii="Tahoma" w:hAnsi="Tahoma" w:cs="Tahoma"/>
          <w:sz w:val="20"/>
          <w:u w:val="single"/>
        </w:rPr>
        <w:t xml:space="preserve">, nous </w:t>
      </w:r>
      <w:r w:rsidRPr="006D1170">
        <w:rPr>
          <w:rFonts w:ascii="Tahoma" w:hAnsi="Tahoma" w:cs="Tahoma"/>
          <w:sz w:val="20"/>
          <w:u w:val="single"/>
        </w:rPr>
        <w:t xml:space="preserve">vous confirmerons </w:t>
      </w:r>
      <w:r>
        <w:rPr>
          <w:rFonts w:ascii="Tahoma" w:hAnsi="Tahoma" w:cs="Tahoma"/>
          <w:sz w:val="20"/>
          <w:u w:val="single"/>
        </w:rPr>
        <w:t>(en fonction des places disponibles)</w:t>
      </w:r>
      <w:r w:rsidRPr="006D1170">
        <w:rPr>
          <w:rFonts w:ascii="Tahoma" w:hAnsi="Tahoma" w:cs="Tahoma"/>
          <w:sz w:val="20"/>
          <w:u w:val="single"/>
        </w:rPr>
        <w:t xml:space="preserve"> </w:t>
      </w:r>
      <w:r>
        <w:rPr>
          <w:rFonts w:ascii="Tahoma" w:hAnsi="Tahoma" w:cs="Tahoma"/>
          <w:sz w:val="20"/>
          <w:u w:val="single"/>
        </w:rPr>
        <w:t>par mail, la prise en compte de votre inscription</w:t>
      </w:r>
    </w:p>
    <w:p w14:paraId="30843653" w14:textId="77777777" w:rsidR="00C62F3F" w:rsidRDefault="00C62F3F" w:rsidP="001E55A6">
      <w:pPr>
        <w:rPr>
          <w:rFonts w:ascii="Tahoma" w:hAnsi="Tahoma" w:cs="Tahoma"/>
        </w:rPr>
      </w:pPr>
    </w:p>
    <w:p w14:paraId="5B24DE2D" w14:textId="77777777" w:rsidR="00520ED4" w:rsidRDefault="00520ED4" w:rsidP="00520ED4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Adresse mail : _________________________</w:t>
      </w:r>
    </w:p>
    <w:p w14:paraId="306C3DE3" w14:textId="77777777" w:rsidR="00520ED4" w:rsidRPr="006D1170" w:rsidRDefault="00520ED4" w:rsidP="001E55A6">
      <w:pPr>
        <w:rPr>
          <w:rFonts w:ascii="Tahoma" w:hAnsi="Tahoma" w:cs="Tahoma"/>
        </w:rPr>
      </w:pPr>
    </w:p>
    <w:p w14:paraId="438F09A0" w14:textId="77777777" w:rsidR="00981CD6" w:rsidRDefault="0091687D" w:rsidP="00EE09B3">
      <w:pPr>
        <w:ind w:left="2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w:pict w14:anchorId="46FA026B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0.65pt;margin-top:6.85pt;width:395.5pt;height:53.6pt;z-index:251656704" stroked="f">
            <v:textbox style="mso-next-textbox:#_x0000_s1037;mso-fit-shape-to-text:t">
              <w:txbxContent>
                <w:p w14:paraId="374FEAF4" w14:textId="77777777" w:rsidR="006F4135" w:rsidRDefault="006F4135" w:rsidP="00981CD6">
                  <w:pPr>
                    <w:tabs>
                      <w:tab w:val="left" w:pos="4253"/>
                    </w:tabs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32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32"/>
                    </w:rPr>
                    <w:t xml:space="preserve"> </w:t>
                  </w:r>
                  <w:proofErr w:type="gramStart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>participera</w:t>
                  </w:r>
                  <w:proofErr w:type="gramEnd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 xml:space="preserve"> avec repas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</w:p>
                <w:p w14:paraId="0FF57254" w14:textId="77777777" w:rsidR="006F4135" w:rsidRDefault="006F4135" w:rsidP="00981CD6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32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4"/>
                    </w:rPr>
                    <w:t xml:space="preserve"> </w:t>
                  </w:r>
                  <w:proofErr w:type="gramStart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>participera</w:t>
                  </w:r>
                  <w:proofErr w:type="gramEnd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 xml:space="preserve"> sans repas</w:t>
                  </w:r>
                </w:p>
                <w:p w14:paraId="562FB244" w14:textId="77777777" w:rsidR="00C62F3F" w:rsidRDefault="006F4135" w:rsidP="00981CD6">
                  <w:pPr>
                    <w:rPr>
                      <w:rFonts w:ascii="Tahoma" w:hAnsi="Tahoma" w:cs="Tahoma"/>
                      <w:i/>
                      <w:iCs/>
                      <w:sz w:val="18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>(</w:t>
                  </w: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>remplir</w:t>
                  </w:r>
                  <w:proofErr w:type="gramEnd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 xml:space="preserve"> une fiche pour participants AVEC repas </w:t>
                  </w:r>
                </w:p>
                <w:p w14:paraId="7ED6CBEB" w14:textId="77777777" w:rsidR="006F4135" w:rsidRPr="00C635F3" w:rsidRDefault="006F4135" w:rsidP="00981CD6">
                  <w:pPr>
                    <w:rPr>
                      <w:rFonts w:ascii="Tahoma" w:hAnsi="Tahoma" w:cs="Tahoma"/>
                      <w:i/>
                      <w:iCs/>
                      <w:sz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>et</w:t>
                  </w:r>
                  <w:proofErr w:type="gramEnd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 xml:space="preserve"> une autre fiche si participants SANS repas)</w:t>
                  </w:r>
                </w:p>
              </w:txbxContent>
            </v:textbox>
            <w10:wrap type="square"/>
          </v:shape>
        </w:pict>
      </w:r>
      <w:r w:rsidR="001E55A6" w:rsidRPr="006D1170">
        <w:rPr>
          <w:rFonts w:ascii="Tahoma" w:hAnsi="Tahoma" w:cs="Tahoma"/>
          <w:sz w:val="24"/>
          <w:szCs w:val="24"/>
        </w:rPr>
        <w:t>Date et signature</w:t>
      </w:r>
      <w:r w:rsidR="000651E3">
        <w:rPr>
          <w:rFonts w:ascii="Tahoma" w:hAnsi="Tahoma" w:cs="Tahoma"/>
          <w:sz w:val="24"/>
          <w:szCs w:val="24"/>
        </w:rPr>
        <w:t> :</w:t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</w:p>
    <w:p w14:paraId="617128FF" w14:textId="77777777" w:rsidR="00FB5652" w:rsidRDefault="00FB5652" w:rsidP="00EE09B3">
      <w:pPr>
        <w:ind w:left="2832"/>
        <w:rPr>
          <w:rFonts w:ascii="Tahoma" w:hAnsi="Tahoma" w:cs="Tahoma"/>
          <w:sz w:val="24"/>
          <w:szCs w:val="24"/>
        </w:rPr>
      </w:pPr>
    </w:p>
    <w:p w14:paraId="4D3EB1BA" w14:textId="77777777" w:rsidR="00866347" w:rsidRDefault="00866347">
      <w:pPr>
        <w:tabs>
          <w:tab w:val="left" w:pos="5670"/>
        </w:tabs>
        <w:rPr>
          <w:rFonts w:ascii="Tahoma" w:hAnsi="Tahoma" w:cs="Tahoma"/>
        </w:rPr>
      </w:pPr>
    </w:p>
    <w:p w14:paraId="79350668" w14:textId="77777777" w:rsidR="0061316E" w:rsidRPr="006D1170" w:rsidRDefault="00786A5C">
      <w:pPr>
        <w:tabs>
          <w:tab w:val="left" w:pos="5670"/>
        </w:tabs>
        <w:rPr>
          <w:rFonts w:ascii="Tahoma" w:hAnsi="Tahoma" w:cs="Tahoma"/>
          <w:sz w:val="24"/>
        </w:rPr>
      </w:pPr>
      <w:r w:rsidRPr="006D1170">
        <w:rPr>
          <w:rFonts w:ascii="Tahoma" w:hAnsi="Tahoma" w:cs="Tahoma"/>
          <w:sz w:val="24"/>
        </w:rPr>
        <w:t>*************************************************************************</w:t>
      </w:r>
    </w:p>
    <w:p w14:paraId="0243BBD2" w14:textId="77777777" w:rsidR="00786A5C" w:rsidRPr="006D1170" w:rsidRDefault="00786A5C" w:rsidP="00164607">
      <w:pPr>
        <w:pStyle w:val="Titre"/>
      </w:pPr>
      <w:r w:rsidRPr="006D1170">
        <w:t>INSCRIPTION AU REPAS DU MIDI</w:t>
      </w:r>
    </w:p>
    <w:p w14:paraId="7B891A76" w14:textId="77777777" w:rsidR="00786A5C" w:rsidRPr="006D1170" w:rsidRDefault="0091687D">
      <w:pPr>
        <w:tabs>
          <w:tab w:val="left" w:pos="5670"/>
        </w:tabs>
        <w:rPr>
          <w:rFonts w:ascii="Tahoma" w:hAnsi="Tahoma" w:cs="Tahoma"/>
          <w:sz w:val="24"/>
        </w:rPr>
      </w:pPr>
      <w:r>
        <w:rPr>
          <w:noProof/>
          <w:color w:val="00B0F0"/>
          <w:sz w:val="24"/>
        </w:rPr>
        <w:pict w14:anchorId="003BA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330.15pt;margin-top:.9pt;width:91.95pt;height:75.5pt;z-index:251658752">
            <v:imagedata r:id="rId7" o:title=""/>
          </v:shape>
        </w:pict>
      </w:r>
      <w:r>
        <w:rPr>
          <w:rFonts w:ascii="Tahoma" w:hAnsi="Tahoma" w:cs="Tahoma"/>
          <w:noProof/>
          <w:sz w:val="24"/>
        </w:rPr>
        <w:pict w14:anchorId="0B819213"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9" type="#_x0000_t97" style="position:absolute;margin-left:109.35pt;margin-top:.9pt;width:252pt;height:46.4pt;z-index:251657728" filled="f">
            <v:textbox style="mso-next-textbox:#_x0000_s1039">
              <w:txbxContent>
                <w:p w14:paraId="4038FB0C" w14:textId="77777777" w:rsidR="006F4135" w:rsidRPr="000F40F1" w:rsidRDefault="006F4135" w:rsidP="000F40F1">
                  <w:pPr>
                    <w:ind w:left="708"/>
                    <w:rPr>
                      <w:rFonts w:ascii="Brush Script MT" w:hAnsi="Brush Script MT"/>
                      <w:sz w:val="44"/>
                      <w:szCs w:val="44"/>
                    </w:rPr>
                  </w:pPr>
                  <w:r>
                    <w:rPr>
                      <w:rFonts w:ascii="Brush Script MT" w:hAnsi="Brush Script MT"/>
                      <w:sz w:val="44"/>
                      <w:szCs w:val="44"/>
                    </w:rPr>
                    <w:t xml:space="preserve">  Repas à 2</w:t>
                  </w:r>
                  <w:r w:rsidR="007C6C07">
                    <w:rPr>
                      <w:rFonts w:ascii="Brush Script MT" w:hAnsi="Brush Script MT"/>
                      <w:sz w:val="44"/>
                      <w:szCs w:val="44"/>
                    </w:rPr>
                    <w:t>0</w:t>
                  </w:r>
                  <w:r w:rsidRPr="000F40F1">
                    <w:rPr>
                      <w:rFonts w:ascii="Brush Script MT" w:hAnsi="Brush Script MT"/>
                      <w:sz w:val="44"/>
                      <w:szCs w:val="44"/>
                    </w:rPr>
                    <w:t>euros</w:t>
                  </w:r>
                </w:p>
                <w:p w14:paraId="6503D951" w14:textId="77777777" w:rsidR="006F4135" w:rsidRDefault="006F4135" w:rsidP="00DC2B73">
                  <w:pPr>
                    <w:pStyle w:val="Titre4"/>
                    <w:ind w:left="1416" w:hanging="708"/>
                    <w:rPr>
                      <w:rFonts w:ascii="EuroMysoft" w:hAnsi="EuroMysoft"/>
                      <w:sz w:val="32"/>
                      <w:szCs w:val="32"/>
                    </w:rPr>
                  </w:pPr>
                  <w:r>
                    <w:t xml:space="preserve">    Repas à 18 Euros</w:t>
                  </w:r>
                  <w:r>
                    <w:rPr>
                      <w:rFonts w:ascii="EuroMysoft" w:hAnsi="EuroMysoft"/>
                    </w:rPr>
                    <w:t xml:space="preserve"> </w:t>
                  </w:r>
                </w:p>
                <w:p w14:paraId="5FB4F016" w14:textId="77777777" w:rsidR="006F4135" w:rsidRDefault="006F4135" w:rsidP="00786A5C">
                  <w:pPr>
                    <w:pStyle w:val="Corpsdetexte"/>
                  </w:pPr>
                </w:p>
              </w:txbxContent>
            </v:textbox>
          </v:shape>
        </w:pict>
      </w:r>
    </w:p>
    <w:p w14:paraId="55C92365" w14:textId="77777777" w:rsidR="0061316E" w:rsidRPr="006D1170" w:rsidRDefault="0061316E">
      <w:pPr>
        <w:tabs>
          <w:tab w:val="left" w:pos="5670"/>
        </w:tabs>
        <w:rPr>
          <w:rFonts w:ascii="Tahoma" w:hAnsi="Tahoma" w:cs="Tahoma"/>
          <w:sz w:val="24"/>
        </w:rPr>
      </w:pPr>
    </w:p>
    <w:p w14:paraId="205FB448" w14:textId="77777777" w:rsidR="00BC0974" w:rsidRDefault="00BC0974" w:rsidP="00EE09B3">
      <w:pPr>
        <w:pStyle w:val="Titre5"/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14:paraId="1293F8CA" w14:textId="77777777" w:rsidR="00786A5C" w:rsidRDefault="00786A5C" w:rsidP="00DC2B73">
      <w:pPr>
        <w:pStyle w:val="Titre5"/>
        <w:jc w:val="center"/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Souhaite réserver </w:t>
      </w:r>
      <w:r w:rsidR="00230C4C"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……..</w:t>
      </w:r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repas</w:t>
      </w:r>
      <w:proofErr w:type="gramEnd"/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 à </w:t>
      </w:r>
      <w:r w:rsidR="007C6C07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20</w:t>
      </w:r>
      <w:r w:rsidR="00DC2B73"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 </w:t>
      </w:r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Euros</w:t>
      </w:r>
    </w:p>
    <w:p w14:paraId="51BC0D90" w14:textId="77777777" w:rsidR="00BC0974" w:rsidRPr="00BC0974" w:rsidRDefault="00BC0974" w:rsidP="00BC0974"/>
    <w:p w14:paraId="36611F49" w14:textId="2AC76F6C" w:rsidR="0061316E" w:rsidRPr="00BC0974" w:rsidRDefault="00A028D8" w:rsidP="00FB4F96">
      <w:pPr>
        <w:jc w:val="center"/>
        <w:rPr>
          <w:rFonts w:ascii="Tahoma" w:hAnsi="Tahoma" w:cs="Tahoma"/>
          <w:b/>
          <w:bCs/>
          <w:sz w:val="20"/>
        </w:rPr>
      </w:pPr>
      <w:proofErr w:type="gramStart"/>
      <w:r w:rsidRPr="00BC0974">
        <w:rPr>
          <w:rFonts w:ascii="Tahoma" w:hAnsi="Tahoma" w:cs="Tahoma"/>
          <w:b/>
          <w:bCs/>
          <w:sz w:val="20"/>
        </w:rPr>
        <w:t>à</w:t>
      </w:r>
      <w:proofErr w:type="gramEnd"/>
      <w:r w:rsidR="00786A5C" w:rsidRPr="00BC0974">
        <w:rPr>
          <w:rFonts w:ascii="Tahoma" w:hAnsi="Tahoma" w:cs="Tahoma"/>
          <w:b/>
          <w:bCs/>
          <w:sz w:val="20"/>
        </w:rPr>
        <w:t xml:space="preserve"> cet effet</w:t>
      </w:r>
      <w:r w:rsidR="00D953A6" w:rsidRPr="00BC0974">
        <w:rPr>
          <w:rFonts w:ascii="Tahoma" w:hAnsi="Tahoma" w:cs="Tahoma"/>
          <w:b/>
          <w:bCs/>
          <w:sz w:val="20"/>
        </w:rPr>
        <w:t>,</w:t>
      </w:r>
      <w:r w:rsidR="00786A5C" w:rsidRPr="00BC0974">
        <w:rPr>
          <w:rFonts w:ascii="Tahoma" w:hAnsi="Tahoma" w:cs="Tahoma"/>
          <w:b/>
          <w:bCs/>
          <w:sz w:val="20"/>
        </w:rPr>
        <w:t xml:space="preserve"> je vous adresse un </w:t>
      </w:r>
      <w:r w:rsidR="00CC00DE">
        <w:rPr>
          <w:rFonts w:ascii="Tahoma" w:hAnsi="Tahoma" w:cs="Tahoma"/>
          <w:b/>
          <w:bCs/>
          <w:sz w:val="20"/>
        </w:rPr>
        <w:t>virement</w:t>
      </w:r>
      <w:r w:rsidR="00786A5C" w:rsidRPr="00BC0974">
        <w:rPr>
          <w:rFonts w:ascii="Tahoma" w:hAnsi="Tahoma" w:cs="Tahoma"/>
          <w:b/>
          <w:bCs/>
          <w:sz w:val="20"/>
        </w:rPr>
        <w:t xml:space="preserve"> de </w:t>
      </w:r>
      <w:r w:rsidR="00C37C1B" w:rsidRPr="00BC0974">
        <w:rPr>
          <w:rFonts w:ascii="Tahoma" w:hAnsi="Tahoma" w:cs="Tahoma"/>
          <w:b/>
          <w:bCs/>
          <w:sz w:val="20"/>
        </w:rPr>
        <w:t>…</w:t>
      </w:r>
      <w:r w:rsidR="00230C4C" w:rsidRPr="00BC0974">
        <w:rPr>
          <w:rFonts w:ascii="Tahoma" w:hAnsi="Tahoma" w:cs="Tahoma"/>
          <w:b/>
          <w:bCs/>
          <w:sz w:val="20"/>
        </w:rPr>
        <w:t xml:space="preserve">…… </w:t>
      </w:r>
      <w:r w:rsidR="00786A5C" w:rsidRPr="00BC0974">
        <w:rPr>
          <w:rFonts w:ascii="Tahoma" w:hAnsi="Tahoma" w:cs="Tahoma"/>
          <w:b/>
          <w:bCs/>
          <w:sz w:val="20"/>
        </w:rPr>
        <w:t>€</w:t>
      </w:r>
      <w:r w:rsidRPr="00BC0974">
        <w:rPr>
          <w:rFonts w:ascii="Tahoma" w:hAnsi="Tahoma" w:cs="Tahoma"/>
          <w:b/>
          <w:bCs/>
          <w:sz w:val="20"/>
        </w:rPr>
        <w:t xml:space="preserve"> </w:t>
      </w:r>
      <w:r w:rsidR="00FB4F96">
        <w:rPr>
          <w:rFonts w:ascii="Tahoma" w:hAnsi="Tahoma" w:cs="Tahoma"/>
          <w:b/>
          <w:bCs/>
          <w:sz w:val="20"/>
        </w:rPr>
        <w:t>(N° de club obligatoire</w:t>
      </w:r>
      <w:r w:rsidR="003A1C65">
        <w:rPr>
          <w:rFonts w:ascii="Tahoma" w:hAnsi="Tahoma" w:cs="Tahoma"/>
          <w:b/>
          <w:bCs/>
          <w:sz w:val="20"/>
        </w:rPr>
        <w:t>/</w:t>
      </w:r>
      <w:r w:rsidR="00267838">
        <w:rPr>
          <w:rFonts w:ascii="Tahoma" w:hAnsi="Tahoma" w:cs="Tahoma"/>
          <w:b/>
          <w:bCs/>
          <w:sz w:val="20"/>
        </w:rPr>
        <w:t> « </w:t>
      </w:r>
      <w:r w:rsidR="003A1C65">
        <w:rPr>
          <w:rFonts w:ascii="Tahoma" w:hAnsi="Tahoma" w:cs="Tahoma"/>
          <w:b/>
          <w:bCs/>
          <w:sz w:val="20"/>
        </w:rPr>
        <w:t>repas moniteurs</w:t>
      </w:r>
      <w:r w:rsidR="00267838">
        <w:rPr>
          <w:rFonts w:ascii="Tahoma" w:hAnsi="Tahoma" w:cs="Tahoma"/>
          <w:b/>
          <w:bCs/>
          <w:sz w:val="20"/>
        </w:rPr>
        <w:t> »</w:t>
      </w:r>
      <w:r w:rsidR="00FB4F96">
        <w:rPr>
          <w:rFonts w:ascii="Tahoma" w:hAnsi="Tahoma" w:cs="Tahoma"/>
          <w:b/>
          <w:bCs/>
          <w:sz w:val="20"/>
        </w:rPr>
        <w:t>) et la fiche par mail</w:t>
      </w:r>
      <w:r w:rsidR="00E84FFD" w:rsidRPr="00BC0974">
        <w:rPr>
          <w:rFonts w:ascii="Tahoma" w:hAnsi="Tahoma" w:cs="Tahoma"/>
          <w:b/>
          <w:bCs/>
          <w:sz w:val="20"/>
        </w:rPr>
        <w:t xml:space="preserve"> à retourner </w:t>
      </w:r>
      <w:r w:rsidR="00464655">
        <w:rPr>
          <w:rFonts w:ascii="Tahoma" w:hAnsi="Tahoma" w:cs="Tahoma"/>
          <w:b/>
          <w:bCs/>
          <w:sz w:val="20"/>
        </w:rPr>
        <w:t>au plus vite </w:t>
      </w:r>
      <w:r w:rsidR="00464655" w:rsidRPr="00F55997">
        <w:rPr>
          <w:rFonts w:ascii="Tahoma" w:hAnsi="Tahoma" w:cs="Tahoma"/>
          <w:b/>
          <w:bCs/>
          <w:sz w:val="20"/>
        </w:rPr>
        <w:t>!</w:t>
      </w:r>
      <w:r w:rsidR="00F55997">
        <w:rPr>
          <w:rFonts w:ascii="Tahoma" w:hAnsi="Tahoma" w:cs="Tahoma"/>
          <w:b/>
          <w:bCs/>
          <w:color w:val="00B0F0"/>
          <w:sz w:val="20"/>
        </w:rPr>
        <w:t xml:space="preserve"> </w:t>
      </w:r>
      <w:r w:rsidR="00F55997" w:rsidRPr="00F55997">
        <w:rPr>
          <w:rFonts w:ascii="Tahoma" w:hAnsi="Tahoma" w:cs="Tahoma"/>
          <w:b/>
          <w:bCs/>
          <w:color w:val="00B0F0"/>
          <w:sz w:val="20"/>
        </w:rPr>
        <w:t>(natacha@ffessm-</w:t>
      </w:r>
      <w:r w:rsidR="00F55997">
        <w:rPr>
          <w:rFonts w:ascii="Tahoma" w:hAnsi="Tahoma" w:cs="Tahoma"/>
          <w:b/>
          <w:bCs/>
          <w:color w:val="00B0F0"/>
          <w:sz w:val="20"/>
        </w:rPr>
        <w:t>cif</w:t>
      </w:r>
      <w:r w:rsidR="00F55997" w:rsidRPr="00F55997">
        <w:rPr>
          <w:rFonts w:ascii="Tahoma" w:hAnsi="Tahoma" w:cs="Tahoma"/>
          <w:b/>
          <w:bCs/>
          <w:color w:val="00B0F0"/>
          <w:sz w:val="20"/>
        </w:rPr>
        <w:t>.fr)</w:t>
      </w:r>
    </w:p>
    <w:sectPr w:rsidR="0061316E" w:rsidRPr="00BC0974" w:rsidSect="005412C1">
      <w:headerReference w:type="default" r:id="rId8"/>
      <w:footerReference w:type="default" r:id="rId9"/>
      <w:pgSz w:w="11906" w:h="16838"/>
      <w:pgMar w:top="851" w:right="1134" w:bottom="1418" w:left="1134" w:header="794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0412" w14:textId="77777777" w:rsidR="006F4135" w:rsidRDefault="006F4135">
      <w:r>
        <w:separator/>
      </w:r>
    </w:p>
  </w:endnote>
  <w:endnote w:type="continuationSeparator" w:id="0">
    <w:p w14:paraId="62D0ACC1" w14:textId="77777777" w:rsidR="006F4135" w:rsidRDefault="006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uroMysof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3976" w14:textId="77777777" w:rsidR="006F4135" w:rsidRPr="00352CD8" w:rsidRDefault="006F4135" w:rsidP="00B967D8">
    <w:pPr>
      <w:pStyle w:val="Pieddepage"/>
      <w:jc w:val="center"/>
      <w:rPr>
        <w:rFonts w:ascii="Palatino Linotype" w:hAnsi="Palatino Linotype"/>
        <w:b/>
        <w:bCs/>
        <w:smallCaps/>
        <w:color w:val="808080"/>
        <w:sz w:val="20"/>
      </w:rPr>
    </w:pPr>
    <w:r>
      <w:rPr>
        <w:rFonts w:ascii="Palatino Linotype" w:hAnsi="Palatino Linotype"/>
        <w:b/>
        <w:bCs/>
        <w:smallCaps/>
        <w:color w:val="808080"/>
        <w:sz w:val="20"/>
      </w:rPr>
      <w:t xml:space="preserve">60, rue de Romainville 75019 PARIS 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</w:t>
    </w:r>
    <w:r w:rsidRPr="00352CD8">
      <w:rPr>
        <w:rFonts w:ascii="Arial" w:hAnsi="Arial" w:cs="Arial"/>
        <w:b/>
        <w:bCs/>
        <w:smallCaps/>
        <w:color w:val="808080"/>
        <w:sz w:val="20"/>
      </w:rPr>
      <w:t>•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(France)</w:t>
    </w:r>
  </w:p>
  <w:p w14:paraId="77FE202E" w14:textId="77777777" w:rsidR="006F4135" w:rsidRPr="00B967D8" w:rsidRDefault="006F4135" w:rsidP="00275C62">
    <w:pPr>
      <w:pStyle w:val="Pieddepage"/>
      <w:tabs>
        <w:tab w:val="left" w:pos="1110"/>
        <w:tab w:val="center" w:pos="4819"/>
      </w:tabs>
      <w:rPr>
        <w:rFonts w:ascii="Palatino Linotype" w:hAnsi="Palatino Linotype"/>
        <w:b/>
        <w:bCs/>
        <w:smallCaps/>
        <w:color w:val="808080"/>
        <w:sz w:val="20"/>
      </w:rPr>
    </w:pPr>
    <w:r>
      <w:rPr>
        <w:rFonts w:ascii="Palatino Linotype" w:hAnsi="Palatino Linotype"/>
        <w:b/>
        <w:bCs/>
        <w:smallCaps/>
        <w:color w:val="808080"/>
        <w:sz w:val="20"/>
      </w:rPr>
      <w:tab/>
    </w:r>
    <w:r>
      <w:rPr>
        <w:rFonts w:ascii="Palatino Linotype" w:hAnsi="Palatino Linotype"/>
        <w:b/>
        <w:bCs/>
        <w:smallCaps/>
        <w:color w:val="808080"/>
        <w:sz w:val="20"/>
      </w:rPr>
      <w:tab/>
      <w:t xml:space="preserve">                 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>téléphone : 01</w:t>
    </w:r>
    <w:r>
      <w:rPr>
        <w:rFonts w:ascii="Palatino Linotype" w:hAnsi="Palatino Linotype"/>
        <w:b/>
        <w:bCs/>
        <w:smallCaps/>
        <w:color w:val="808080"/>
        <w:sz w:val="20"/>
      </w:rPr>
      <w:t> 44 52 73 20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A0CC" w14:textId="77777777" w:rsidR="006F4135" w:rsidRDefault="006F4135">
      <w:r>
        <w:separator/>
      </w:r>
    </w:p>
  </w:footnote>
  <w:footnote w:type="continuationSeparator" w:id="0">
    <w:p w14:paraId="5D074605" w14:textId="77777777" w:rsidR="006F4135" w:rsidRDefault="006F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C984" w14:textId="77777777" w:rsidR="006F4135" w:rsidRDefault="0091687D">
    <w:pPr>
      <w:pStyle w:val="En-tte"/>
    </w:pPr>
    <w:r>
      <w:pict w14:anchorId="13156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84.75pt">
          <v:imagedata r:id="rId1" o:title="LOGO FFESSM IDF 2018 (6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1CD6"/>
    <w:rsid w:val="0000143C"/>
    <w:rsid w:val="0001174E"/>
    <w:rsid w:val="00021E35"/>
    <w:rsid w:val="00030048"/>
    <w:rsid w:val="0006426C"/>
    <w:rsid w:val="000651E3"/>
    <w:rsid w:val="0009596E"/>
    <w:rsid w:val="000A6617"/>
    <w:rsid w:val="000C3D70"/>
    <w:rsid w:val="000D02BD"/>
    <w:rsid w:val="000D6291"/>
    <w:rsid w:val="000F40F1"/>
    <w:rsid w:val="00116EC7"/>
    <w:rsid w:val="001369B5"/>
    <w:rsid w:val="00155578"/>
    <w:rsid w:val="00164607"/>
    <w:rsid w:val="001B1419"/>
    <w:rsid w:val="001E55A6"/>
    <w:rsid w:val="001E5C25"/>
    <w:rsid w:val="001F3102"/>
    <w:rsid w:val="00222CB2"/>
    <w:rsid w:val="00230C4C"/>
    <w:rsid w:val="002326F2"/>
    <w:rsid w:val="00254561"/>
    <w:rsid w:val="00254A4F"/>
    <w:rsid w:val="00267838"/>
    <w:rsid w:val="00275C62"/>
    <w:rsid w:val="00275D5C"/>
    <w:rsid w:val="00280E15"/>
    <w:rsid w:val="00284D94"/>
    <w:rsid w:val="00291FD4"/>
    <w:rsid w:val="002A1BE3"/>
    <w:rsid w:val="002A2A28"/>
    <w:rsid w:val="002A4613"/>
    <w:rsid w:val="002A6BF6"/>
    <w:rsid w:val="002E00F5"/>
    <w:rsid w:val="002F1EFA"/>
    <w:rsid w:val="002F2750"/>
    <w:rsid w:val="003069B3"/>
    <w:rsid w:val="003130A4"/>
    <w:rsid w:val="00314550"/>
    <w:rsid w:val="00323FD6"/>
    <w:rsid w:val="00340D64"/>
    <w:rsid w:val="00395409"/>
    <w:rsid w:val="003A1C65"/>
    <w:rsid w:val="003B26C0"/>
    <w:rsid w:val="003B290C"/>
    <w:rsid w:val="003B6F78"/>
    <w:rsid w:val="003D36E7"/>
    <w:rsid w:val="003E74C9"/>
    <w:rsid w:val="003F3FE7"/>
    <w:rsid w:val="004238F9"/>
    <w:rsid w:val="004513B1"/>
    <w:rsid w:val="004540EF"/>
    <w:rsid w:val="00456D8A"/>
    <w:rsid w:val="00464655"/>
    <w:rsid w:val="0049285F"/>
    <w:rsid w:val="00497605"/>
    <w:rsid w:val="004B2EAD"/>
    <w:rsid w:val="004B6D6A"/>
    <w:rsid w:val="004C291E"/>
    <w:rsid w:val="004C67D2"/>
    <w:rsid w:val="004D58F5"/>
    <w:rsid w:val="004E066A"/>
    <w:rsid w:val="004E2E5B"/>
    <w:rsid w:val="00507722"/>
    <w:rsid w:val="0052096C"/>
    <w:rsid w:val="00520ED4"/>
    <w:rsid w:val="00522F98"/>
    <w:rsid w:val="005243A7"/>
    <w:rsid w:val="0053373A"/>
    <w:rsid w:val="005412C1"/>
    <w:rsid w:val="005B253E"/>
    <w:rsid w:val="005B4FE8"/>
    <w:rsid w:val="005B7E89"/>
    <w:rsid w:val="005C0EBA"/>
    <w:rsid w:val="005D4A47"/>
    <w:rsid w:val="005E5D05"/>
    <w:rsid w:val="005F7A19"/>
    <w:rsid w:val="00600ACB"/>
    <w:rsid w:val="0061316E"/>
    <w:rsid w:val="00615EF7"/>
    <w:rsid w:val="00661EC8"/>
    <w:rsid w:val="00694A95"/>
    <w:rsid w:val="006A29D8"/>
    <w:rsid w:val="006C0834"/>
    <w:rsid w:val="006D1170"/>
    <w:rsid w:val="006D5EB3"/>
    <w:rsid w:val="006F4135"/>
    <w:rsid w:val="0070310F"/>
    <w:rsid w:val="0071798D"/>
    <w:rsid w:val="0074565F"/>
    <w:rsid w:val="00761A32"/>
    <w:rsid w:val="00780134"/>
    <w:rsid w:val="00786A5C"/>
    <w:rsid w:val="00787161"/>
    <w:rsid w:val="00797DBB"/>
    <w:rsid w:val="007A227C"/>
    <w:rsid w:val="007B2517"/>
    <w:rsid w:val="007C6C07"/>
    <w:rsid w:val="007D3837"/>
    <w:rsid w:val="007E119D"/>
    <w:rsid w:val="00822EA6"/>
    <w:rsid w:val="00851384"/>
    <w:rsid w:val="00856070"/>
    <w:rsid w:val="00866347"/>
    <w:rsid w:val="008842E7"/>
    <w:rsid w:val="00884B6E"/>
    <w:rsid w:val="008B141D"/>
    <w:rsid w:val="008C3A3A"/>
    <w:rsid w:val="008E572C"/>
    <w:rsid w:val="00911C1C"/>
    <w:rsid w:val="0091687D"/>
    <w:rsid w:val="00921270"/>
    <w:rsid w:val="00954D68"/>
    <w:rsid w:val="00961CC9"/>
    <w:rsid w:val="0097097A"/>
    <w:rsid w:val="00981CD6"/>
    <w:rsid w:val="009B27DA"/>
    <w:rsid w:val="009C22E6"/>
    <w:rsid w:val="009C62D2"/>
    <w:rsid w:val="009D6382"/>
    <w:rsid w:val="009F290F"/>
    <w:rsid w:val="009F7D80"/>
    <w:rsid w:val="00A028D8"/>
    <w:rsid w:val="00AC02A1"/>
    <w:rsid w:val="00B210B2"/>
    <w:rsid w:val="00B617F3"/>
    <w:rsid w:val="00B619F6"/>
    <w:rsid w:val="00B8359C"/>
    <w:rsid w:val="00B92861"/>
    <w:rsid w:val="00B967D8"/>
    <w:rsid w:val="00BA5827"/>
    <w:rsid w:val="00BC0974"/>
    <w:rsid w:val="00BF29C7"/>
    <w:rsid w:val="00C30F20"/>
    <w:rsid w:val="00C37C1B"/>
    <w:rsid w:val="00C52765"/>
    <w:rsid w:val="00C62F3F"/>
    <w:rsid w:val="00C821FE"/>
    <w:rsid w:val="00C84B50"/>
    <w:rsid w:val="00C8520D"/>
    <w:rsid w:val="00CA25B1"/>
    <w:rsid w:val="00CC00DE"/>
    <w:rsid w:val="00CC06B4"/>
    <w:rsid w:val="00CE472C"/>
    <w:rsid w:val="00D33ED6"/>
    <w:rsid w:val="00D953A6"/>
    <w:rsid w:val="00DC2B73"/>
    <w:rsid w:val="00DC6AD3"/>
    <w:rsid w:val="00DC754F"/>
    <w:rsid w:val="00DF69D7"/>
    <w:rsid w:val="00E24A73"/>
    <w:rsid w:val="00E560E1"/>
    <w:rsid w:val="00E61BBE"/>
    <w:rsid w:val="00E63CA7"/>
    <w:rsid w:val="00E84FFD"/>
    <w:rsid w:val="00E87B72"/>
    <w:rsid w:val="00E87B96"/>
    <w:rsid w:val="00E90A59"/>
    <w:rsid w:val="00E91A38"/>
    <w:rsid w:val="00EC594D"/>
    <w:rsid w:val="00EE09B3"/>
    <w:rsid w:val="00F10481"/>
    <w:rsid w:val="00F55997"/>
    <w:rsid w:val="00F571CA"/>
    <w:rsid w:val="00F60FD7"/>
    <w:rsid w:val="00F70A9B"/>
    <w:rsid w:val="00FB19D9"/>
    <w:rsid w:val="00FB4F96"/>
    <w:rsid w:val="00FB5652"/>
    <w:rsid w:val="00FB6233"/>
    <w:rsid w:val="00FB7CC9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1C1C2914"/>
  <w15:docId w15:val="{C52A4B8E-EC40-4C64-AF03-E7F522C3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C9"/>
    <w:rPr>
      <w:sz w:val="22"/>
    </w:rPr>
  </w:style>
  <w:style w:type="paragraph" w:styleId="Titre1">
    <w:name w:val="heading 1"/>
    <w:basedOn w:val="Normal"/>
    <w:next w:val="Normal"/>
    <w:qFormat/>
    <w:rsid w:val="00FB7CC9"/>
    <w:pPr>
      <w:keepNext/>
      <w:outlineLvl w:val="0"/>
    </w:pPr>
    <w:rPr>
      <w:noProof/>
      <w:sz w:val="44"/>
      <w:u w:val="single"/>
    </w:rPr>
  </w:style>
  <w:style w:type="paragraph" w:styleId="Titre2">
    <w:name w:val="heading 2"/>
    <w:basedOn w:val="Normal"/>
    <w:next w:val="Normal"/>
    <w:qFormat/>
    <w:rsid w:val="00FB7CC9"/>
    <w:pPr>
      <w:keepNext/>
      <w:outlineLvl w:val="1"/>
    </w:pPr>
    <w:rPr>
      <w:rFonts w:ascii="Tahoma" w:hAnsi="Tahoma" w:cs="Tahoma"/>
      <w:u w:val="single"/>
    </w:rPr>
  </w:style>
  <w:style w:type="paragraph" w:styleId="Titre3">
    <w:name w:val="heading 3"/>
    <w:basedOn w:val="Normal"/>
    <w:next w:val="Normal"/>
    <w:qFormat/>
    <w:rsid w:val="00FB7CC9"/>
    <w:pPr>
      <w:keepNext/>
      <w:outlineLvl w:val="2"/>
    </w:pPr>
    <w:rPr>
      <w:rFonts w:ascii="Tahoma" w:hAnsi="Tahoma" w:cs="Tahoma"/>
      <w:b/>
      <w:bCs/>
      <w:sz w:val="24"/>
    </w:rPr>
  </w:style>
  <w:style w:type="paragraph" w:styleId="Titre4">
    <w:name w:val="heading 4"/>
    <w:basedOn w:val="Normal"/>
    <w:next w:val="Normal"/>
    <w:qFormat/>
    <w:rsid w:val="00786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86A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B7CC9"/>
    <w:pPr>
      <w:tabs>
        <w:tab w:val="left" w:pos="567"/>
        <w:tab w:val="left" w:pos="5670"/>
      </w:tabs>
    </w:pPr>
    <w:rPr>
      <w:rFonts w:ascii="Tahoma" w:hAnsi="Tahoma" w:cs="Tahoma"/>
      <w:sz w:val="24"/>
    </w:rPr>
  </w:style>
  <w:style w:type="paragraph" w:styleId="En-tte">
    <w:name w:val="header"/>
    <w:basedOn w:val="Normal"/>
    <w:link w:val="En-tteCar"/>
    <w:uiPriority w:val="99"/>
    <w:rsid w:val="00FB7C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CC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B7CC9"/>
    <w:rPr>
      <w:color w:val="0000FF"/>
      <w:u w:val="single"/>
    </w:rPr>
  </w:style>
  <w:style w:type="paragraph" w:styleId="Titre">
    <w:name w:val="Title"/>
    <w:basedOn w:val="Normal"/>
    <w:qFormat/>
    <w:rsid w:val="00786A5C"/>
    <w:pPr>
      <w:jc w:val="center"/>
    </w:pPr>
    <w:rPr>
      <w:rFonts w:ascii="Tahoma" w:hAnsi="Tahoma" w:cs="Tahoma"/>
      <w:b/>
      <w:sz w:val="36"/>
    </w:rPr>
  </w:style>
  <w:style w:type="character" w:customStyle="1" w:styleId="En-tteCar">
    <w:name w:val="En-tête Car"/>
    <w:basedOn w:val="Policepardfaut"/>
    <w:link w:val="En-tte"/>
    <w:uiPriority w:val="99"/>
    <w:rsid w:val="00275C62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C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EURO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641E-6214-458F-835F-7398EAFF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EURO97</Template>
  <TotalTime>232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journée des Présidents de Clubs</vt:lpstr>
    </vt:vector>
  </TitlesOfParts>
  <Company>Ecliptique Ingénierie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journée des Présidents de Clubs</dc:title>
  <dc:creator>Comité Ile-de-France</dc:creator>
  <cp:lastModifiedBy>Utilisateur Windows</cp:lastModifiedBy>
  <cp:revision>38</cp:revision>
  <cp:lastPrinted>2015-08-31T10:50:00Z</cp:lastPrinted>
  <dcterms:created xsi:type="dcterms:W3CDTF">2015-08-31T09:11:00Z</dcterms:created>
  <dcterms:modified xsi:type="dcterms:W3CDTF">2023-01-11T12:43:00Z</dcterms:modified>
</cp:coreProperties>
</file>